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8D" w:rsidRDefault="00772BDC" w:rsidP="00CA5734">
      <w:pPr>
        <w:rPr>
          <w:rFonts w:cs="Arial"/>
        </w:rPr>
      </w:pPr>
      <w:r>
        <w:rPr>
          <w:rFonts w:cs="Arial"/>
          <w:noProof/>
          <w:lang w:eastAsia="en-GB" w:bidi="ar-SA"/>
        </w:rPr>
        <w:drawing>
          <wp:inline distT="0" distB="0" distL="0" distR="0" wp14:anchorId="32DB846A" wp14:editId="2E090AD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2"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F6177B" w:rsidRDefault="00A671E6" w:rsidP="00A671E6"/>
    <w:p w:rsidR="00A671E6" w:rsidRPr="00F6177B" w:rsidRDefault="00F6177B" w:rsidP="00A671E6">
      <w:pPr>
        <w:rPr>
          <w:b/>
          <w:sz w:val="28"/>
          <w:szCs w:val="28"/>
        </w:rPr>
      </w:pPr>
      <w:r w:rsidRPr="00F6177B">
        <w:rPr>
          <w:b/>
          <w:sz w:val="28"/>
          <w:szCs w:val="28"/>
        </w:rPr>
        <w:t>12 May 2021</w:t>
      </w:r>
    </w:p>
    <w:p w:rsidR="00A671E6" w:rsidRPr="00F6177B" w:rsidRDefault="00F6177B" w:rsidP="00A671E6">
      <w:pPr>
        <w:rPr>
          <w:b/>
          <w:sz w:val="28"/>
          <w:szCs w:val="28"/>
        </w:rPr>
      </w:pPr>
      <w:r w:rsidRPr="00F6177B">
        <w:rPr>
          <w:b/>
          <w:sz w:val="28"/>
          <w:szCs w:val="28"/>
        </w:rPr>
        <w:t>155-21</w:t>
      </w:r>
    </w:p>
    <w:p w:rsidR="00A671E6" w:rsidRPr="00A671E6" w:rsidRDefault="00A671E6" w:rsidP="00A671E6"/>
    <w:p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Pr="002F5293">
        <w:t xml:space="preserve">– </w:t>
      </w:r>
      <w:r w:rsidR="00EB6590" w:rsidRPr="002F5293">
        <w:t>A</w:t>
      </w:r>
      <w:r w:rsidR="00DD265C" w:rsidRPr="002F5293">
        <w:t>pplication</w:t>
      </w:r>
      <w:r w:rsidR="002F5293" w:rsidRPr="002F5293">
        <w:t xml:space="preserve"> A1206</w:t>
      </w:r>
    </w:p>
    <w:p w:rsidR="003A7B84" w:rsidRPr="00CA5734" w:rsidRDefault="003A7B84" w:rsidP="00A671E6"/>
    <w:p w:rsidR="002F5293" w:rsidRPr="00AD3609" w:rsidRDefault="002F5293" w:rsidP="002F5293">
      <w:pPr>
        <w:pStyle w:val="FSTitle"/>
      </w:pPr>
      <w:r w:rsidRPr="00AD3609">
        <w:t xml:space="preserve">Subtilisin from GM </w:t>
      </w:r>
      <w:r w:rsidRPr="00AD3609">
        <w:rPr>
          <w:i/>
        </w:rPr>
        <w:t>Bacillus licheniformis</w:t>
      </w:r>
      <w:r w:rsidRPr="00AD3609">
        <w:t xml:space="preserve"> as a processing aid (enzyme)</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Default="000F3CFE" w:rsidP="00CA5734">
      <w:r>
        <w:t>Food Standards Australia New Zealand (FSANZ) has</w:t>
      </w:r>
      <w:r w:rsidR="00081B0A">
        <w:t xml:space="preserve"> </w:t>
      </w:r>
      <w:r w:rsidR="00081B0A" w:rsidRPr="002F5293">
        <w:t xml:space="preserve">assessed an application made by </w:t>
      </w:r>
      <w:r w:rsidR="002F5293" w:rsidRPr="002F5293">
        <w:t xml:space="preserve">Novozymes Australia Pty Ltd </w:t>
      </w:r>
      <w:r w:rsidR="00CA5734" w:rsidRPr="002F5293">
        <w:t>to</w:t>
      </w:r>
      <w:r w:rsidR="00081B0A" w:rsidRPr="002F5293">
        <w:t xml:space="preserve"> </w:t>
      </w:r>
      <w:r w:rsidR="002F5293" w:rsidRPr="002F5293">
        <w:t xml:space="preserve">permit the use of subtilisin from a genetically modified strain of </w:t>
      </w:r>
      <w:r w:rsidR="002F5293" w:rsidRPr="00F13A6F">
        <w:rPr>
          <w:i/>
        </w:rPr>
        <w:t>Bacillus licheniformis</w:t>
      </w:r>
      <w:r w:rsidR="002F5293" w:rsidRPr="002F5293">
        <w:t xml:space="preserve"> containing the subtilisin gene from </w:t>
      </w:r>
      <w:r w:rsidR="002F5293" w:rsidRPr="00731E35">
        <w:rPr>
          <w:i/>
        </w:rPr>
        <w:t>Pyrococcus furiosus</w:t>
      </w:r>
      <w:r w:rsidR="002F5293" w:rsidRPr="002F5293">
        <w:t xml:space="preserve">, as a processing aid in the production of potable alcohol. </w:t>
      </w:r>
    </w:p>
    <w:p w:rsidR="00CA5734" w:rsidRDefault="00CA5734" w:rsidP="00CA5734"/>
    <w:p w:rsidR="00081B0A" w:rsidRDefault="00081B0A" w:rsidP="00CA5734">
      <w:r>
        <w:t>On</w:t>
      </w:r>
      <w:r w:rsidR="00AE2E40">
        <w:t xml:space="preserve"> 3 December </w:t>
      </w:r>
      <w:r w:rsidR="00AE2E40" w:rsidRPr="00AE2E40">
        <w:t>2020</w:t>
      </w:r>
      <w:r w:rsidR="003A7B84" w:rsidRPr="00AE2E40">
        <w:t>,</w:t>
      </w:r>
      <w:r w:rsidRPr="00AE2E40">
        <w:t xml:space="preserve"> FSANZ </w:t>
      </w:r>
      <w:r>
        <w:t xml:space="preserve">sought </w:t>
      </w:r>
      <w:hyperlink r:id="rId13" w:history="1">
        <w:r w:rsidR="003A7B84" w:rsidRPr="005515FB">
          <w:rPr>
            <w:rStyle w:val="Hyperlink"/>
          </w:rPr>
          <w:t>submissions</w:t>
        </w:r>
      </w:hyperlink>
      <w:r w:rsidR="003A7B84">
        <w:t xml:space="preserve"> </w:t>
      </w:r>
      <w:r w:rsidR="00A671E6">
        <w:t xml:space="preserve">on </w:t>
      </w:r>
      <w:r w:rsidR="00F526BD">
        <w:t xml:space="preserve">a </w:t>
      </w:r>
      <w:r w:rsidR="00F526BD" w:rsidRPr="002F5293">
        <w:t xml:space="preserve">draft </w:t>
      </w:r>
      <w:r w:rsidR="002F5293" w:rsidRPr="002F5293">
        <w:t>vari</w:t>
      </w:r>
      <w:r w:rsidR="00E30092" w:rsidRPr="002F5293">
        <w:t>ation</w:t>
      </w:r>
      <w:r w:rsidR="003A7B84" w:rsidRPr="002F5293">
        <w:t xml:space="preserve"> and published </w:t>
      </w:r>
      <w:r w:rsidR="003A7B84">
        <w:t xml:space="preserve">an </w:t>
      </w:r>
      <w:r w:rsidR="00EC21DF">
        <w:t>associated r</w:t>
      </w:r>
      <w:r w:rsidR="003A7B84">
        <w:t>eport</w:t>
      </w:r>
      <w:r>
        <w:t>.</w:t>
      </w:r>
      <w:r w:rsidR="00F526BD">
        <w:t xml:space="preserve"> FSANZ received</w:t>
      </w:r>
      <w:r w:rsidR="002F5293">
        <w:t xml:space="preserve"> four</w:t>
      </w:r>
      <w:r w:rsidR="00F526BD">
        <w:t xml:space="preserve"> submissions.</w:t>
      </w:r>
    </w:p>
    <w:p w:rsidR="00CA5734" w:rsidRDefault="00CA5734" w:rsidP="00CA5734"/>
    <w:p w:rsidR="00081B0A" w:rsidRPr="0081351A" w:rsidRDefault="00081B0A" w:rsidP="00CA5734">
      <w:r>
        <w:t>FSANZ approved the dra</w:t>
      </w:r>
      <w:r w:rsidRPr="001516C1">
        <w:t xml:space="preserve">ft </w:t>
      </w:r>
      <w:r w:rsidR="00E30092" w:rsidRPr="001516C1">
        <w:t>variation</w:t>
      </w:r>
      <w:r w:rsidR="003A7B84" w:rsidRPr="001516C1">
        <w:t xml:space="preserve"> </w:t>
      </w:r>
      <w:r w:rsidR="0012388D" w:rsidRPr="0081351A">
        <w:t xml:space="preserve">on </w:t>
      </w:r>
      <w:r w:rsidR="0081351A" w:rsidRPr="0081351A">
        <w:t>28 April 2021</w:t>
      </w:r>
      <w:r w:rsidR="00BF0B83">
        <w:t>.</w:t>
      </w:r>
      <w:r w:rsidR="0081351A" w:rsidRPr="0081351A">
        <w:t xml:space="preserve"> </w:t>
      </w:r>
      <w:r w:rsidR="008576A9">
        <w:rPr>
          <w:rFonts w:cs="Arial"/>
        </w:rPr>
        <w:t xml:space="preserve">The </w:t>
      </w:r>
      <w:r w:rsidR="008576A9">
        <w:t>Food Ministers’ Meeting</w:t>
      </w:r>
      <w:r w:rsidR="00772F44">
        <w:rPr>
          <w:rStyle w:val="FootnoteReference"/>
        </w:rPr>
        <w:footnoteReference w:id="2"/>
      </w:r>
      <w:r w:rsidR="003A7B84">
        <w:t xml:space="preserve"> was notified of FSANZ’s decision on </w:t>
      </w:r>
      <w:r w:rsidR="0081351A" w:rsidRPr="0081351A">
        <w:t>12 May 2021.</w:t>
      </w:r>
    </w:p>
    <w:p w:rsidR="00CA5734" w:rsidRDefault="00CA5734" w:rsidP="00CA5734">
      <w:bookmarkStart w:id="0" w:name="_GoBack"/>
      <w:bookmarkEnd w:id="0"/>
    </w:p>
    <w:p w:rsidR="00081B0A" w:rsidRDefault="003A7B84" w:rsidP="00292B9B">
      <w:r>
        <w:t>This R</w:t>
      </w:r>
      <w:r w:rsidR="00B425AA">
        <w:t xml:space="preserve">eport is provided pursuant to </w:t>
      </w:r>
      <w:r w:rsidR="009A2699" w:rsidRPr="001516C1">
        <w:t>paragraph</w:t>
      </w:r>
      <w:r w:rsidR="00081B0A" w:rsidRPr="001516C1">
        <w:t xml:space="preserve"> 33(1)(b) of the </w:t>
      </w:r>
      <w:r w:rsidR="00081B0A" w:rsidRPr="001516C1">
        <w:rPr>
          <w:i/>
        </w:rPr>
        <w:t xml:space="preserve">Food </w:t>
      </w:r>
      <w:r w:rsidR="00081B0A" w:rsidRPr="0012388D">
        <w:rPr>
          <w:i/>
        </w:rPr>
        <w:t>Standards Australia New Zealand Act 1991</w:t>
      </w:r>
      <w:r w:rsidR="00081B0A">
        <w:t xml:space="preserve"> (the FSANZ Act).</w:t>
      </w:r>
    </w:p>
    <w:p w:rsidR="00F526BD" w:rsidRDefault="00F526BD" w:rsidP="00A671E6"/>
    <w:p w:rsidR="00EB6590" w:rsidRDefault="00EB6590" w:rsidP="00F526BD"/>
    <w:p w:rsidR="00A671E6" w:rsidRDefault="00A671E6" w:rsidP="00CC5468"/>
    <w:p w:rsidR="009D30BF" w:rsidRDefault="009D30BF" w:rsidP="00CC5468">
      <w:pPr>
        <w:sectPr w:rsidR="009D30BF" w:rsidSect="00EB576F">
          <w:footerReference w:type="even" r:id="rId14"/>
          <w:footerReference w:type="default" r:id="rId15"/>
          <w:headerReference w:type="first" r:id="rId16"/>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rsidR="00CE59AA" w:rsidRPr="00346622" w:rsidRDefault="00CE59AA" w:rsidP="00CE59AA">
      <w:pPr>
        <w:rPr>
          <w:rFonts w:cs="Arial"/>
          <w:sz w:val="20"/>
          <w:szCs w:val="20"/>
        </w:rPr>
      </w:pPr>
    </w:p>
    <w:p w:rsidR="009B25B7"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3005141" w:history="1">
        <w:r w:rsidR="009B25B7" w:rsidRPr="00A76165">
          <w:rPr>
            <w:rStyle w:val="Hyperlink"/>
            <w:noProof/>
          </w:rPr>
          <w:t>Executive summary</w:t>
        </w:r>
        <w:r w:rsidR="009B25B7">
          <w:rPr>
            <w:noProof/>
            <w:webHidden/>
          </w:rPr>
          <w:tab/>
        </w:r>
        <w:r w:rsidR="009B25B7">
          <w:rPr>
            <w:noProof/>
            <w:webHidden/>
          </w:rPr>
          <w:fldChar w:fldCharType="begin"/>
        </w:r>
        <w:r w:rsidR="009B25B7">
          <w:rPr>
            <w:noProof/>
            <w:webHidden/>
          </w:rPr>
          <w:instrText xml:space="preserve"> PAGEREF _Toc73005141 \h </w:instrText>
        </w:r>
        <w:r w:rsidR="009B25B7">
          <w:rPr>
            <w:noProof/>
            <w:webHidden/>
          </w:rPr>
        </w:r>
        <w:r w:rsidR="009B25B7">
          <w:rPr>
            <w:noProof/>
            <w:webHidden/>
          </w:rPr>
          <w:fldChar w:fldCharType="separate"/>
        </w:r>
        <w:r w:rsidR="009B25B7">
          <w:rPr>
            <w:noProof/>
            <w:webHidden/>
          </w:rPr>
          <w:t>3</w:t>
        </w:r>
        <w:r w:rsidR="009B25B7">
          <w:rPr>
            <w:noProof/>
            <w:webHidden/>
          </w:rPr>
          <w:fldChar w:fldCharType="end"/>
        </w:r>
      </w:hyperlink>
    </w:p>
    <w:p w:rsidR="009B25B7" w:rsidRDefault="009B25B7">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05142" w:history="1">
        <w:r w:rsidRPr="00A76165">
          <w:rPr>
            <w:rStyle w:val="Hyperlink"/>
            <w:noProof/>
          </w:rPr>
          <w:t>1</w:t>
        </w:r>
        <w:r>
          <w:rPr>
            <w:rFonts w:eastAsiaTheme="minorEastAsia" w:cstheme="minorBidi"/>
            <w:b w:val="0"/>
            <w:bCs w:val="0"/>
            <w:caps w:val="0"/>
            <w:noProof/>
            <w:sz w:val="22"/>
            <w:szCs w:val="22"/>
            <w:lang w:eastAsia="en-GB" w:bidi="ar-SA"/>
          </w:rPr>
          <w:tab/>
        </w:r>
        <w:r w:rsidRPr="00A76165">
          <w:rPr>
            <w:rStyle w:val="Hyperlink"/>
            <w:noProof/>
          </w:rPr>
          <w:t>Introduction</w:t>
        </w:r>
        <w:r>
          <w:rPr>
            <w:noProof/>
            <w:webHidden/>
          </w:rPr>
          <w:tab/>
        </w:r>
        <w:r>
          <w:rPr>
            <w:noProof/>
            <w:webHidden/>
          </w:rPr>
          <w:fldChar w:fldCharType="begin"/>
        </w:r>
        <w:r>
          <w:rPr>
            <w:noProof/>
            <w:webHidden/>
          </w:rPr>
          <w:instrText xml:space="preserve"> PAGEREF _Toc73005142 \h </w:instrText>
        </w:r>
        <w:r>
          <w:rPr>
            <w:noProof/>
            <w:webHidden/>
          </w:rPr>
        </w:r>
        <w:r>
          <w:rPr>
            <w:noProof/>
            <w:webHidden/>
          </w:rPr>
          <w:fldChar w:fldCharType="separate"/>
        </w:r>
        <w:r>
          <w:rPr>
            <w:noProof/>
            <w:webHidden/>
          </w:rPr>
          <w:t>4</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3" w:history="1">
        <w:r w:rsidRPr="00A76165">
          <w:rPr>
            <w:rStyle w:val="Hyperlink"/>
            <w:noProof/>
          </w:rPr>
          <w:t>1.1</w:t>
        </w:r>
        <w:r>
          <w:rPr>
            <w:rFonts w:eastAsiaTheme="minorEastAsia" w:cstheme="minorBidi"/>
            <w:smallCaps w:val="0"/>
            <w:noProof/>
            <w:sz w:val="22"/>
            <w:szCs w:val="22"/>
            <w:lang w:eastAsia="en-GB" w:bidi="ar-SA"/>
          </w:rPr>
          <w:tab/>
        </w:r>
        <w:r w:rsidRPr="00A76165">
          <w:rPr>
            <w:rStyle w:val="Hyperlink"/>
            <w:noProof/>
          </w:rPr>
          <w:t>The Applicant</w:t>
        </w:r>
        <w:r>
          <w:rPr>
            <w:noProof/>
            <w:webHidden/>
          </w:rPr>
          <w:tab/>
        </w:r>
        <w:r>
          <w:rPr>
            <w:noProof/>
            <w:webHidden/>
          </w:rPr>
          <w:fldChar w:fldCharType="begin"/>
        </w:r>
        <w:r>
          <w:rPr>
            <w:noProof/>
            <w:webHidden/>
          </w:rPr>
          <w:instrText xml:space="preserve"> PAGEREF _Toc73005143 \h </w:instrText>
        </w:r>
        <w:r>
          <w:rPr>
            <w:noProof/>
            <w:webHidden/>
          </w:rPr>
        </w:r>
        <w:r>
          <w:rPr>
            <w:noProof/>
            <w:webHidden/>
          </w:rPr>
          <w:fldChar w:fldCharType="separate"/>
        </w:r>
        <w:r>
          <w:rPr>
            <w:noProof/>
            <w:webHidden/>
          </w:rPr>
          <w:t>4</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4" w:history="1">
        <w:r w:rsidRPr="00A76165">
          <w:rPr>
            <w:rStyle w:val="Hyperlink"/>
            <w:noProof/>
          </w:rPr>
          <w:t>1.2</w:t>
        </w:r>
        <w:r>
          <w:rPr>
            <w:rFonts w:eastAsiaTheme="minorEastAsia" w:cstheme="minorBidi"/>
            <w:smallCaps w:val="0"/>
            <w:noProof/>
            <w:sz w:val="22"/>
            <w:szCs w:val="22"/>
            <w:lang w:eastAsia="en-GB" w:bidi="ar-SA"/>
          </w:rPr>
          <w:tab/>
        </w:r>
        <w:r w:rsidRPr="00A76165">
          <w:rPr>
            <w:rStyle w:val="Hyperlink"/>
            <w:noProof/>
          </w:rPr>
          <w:t>The Application</w:t>
        </w:r>
        <w:r>
          <w:rPr>
            <w:noProof/>
            <w:webHidden/>
          </w:rPr>
          <w:tab/>
        </w:r>
        <w:r>
          <w:rPr>
            <w:noProof/>
            <w:webHidden/>
          </w:rPr>
          <w:fldChar w:fldCharType="begin"/>
        </w:r>
        <w:r>
          <w:rPr>
            <w:noProof/>
            <w:webHidden/>
          </w:rPr>
          <w:instrText xml:space="preserve"> PAGEREF _Toc73005144 \h </w:instrText>
        </w:r>
        <w:r>
          <w:rPr>
            <w:noProof/>
            <w:webHidden/>
          </w:rPr>
        </w:r>
        <w:r>
          <w:rPr>
            <w:noProof/>
            <w:webHidden/>
          </w:rPr>
          <w:fldChar w:fldCharType="separate"/>
        </w:r>
        <w:r>
          <w:rPr>
            <w:noProof/>
            <w:webHidden/>
          </w:rPr>
          <w:t>4</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5" w:history="1">
        <w:r w:rsidRPr="00A76165">
          <w:rPr>
            <w:rStyle w:val="Hyperlink"/>
            <w:noProof/>
          </w:rPr>
          <w:t>1.3</w:t>
        </w:r>
        <w:r>
          <w:rPr>
            <w:rFonts w:eastAsiaTheme="minorEastAsia" w:cstheme="minorBidi"/>
            <w:smallCaps w:val="0"/>
            <w:noProof/>
            <w:sz w:val="22"/>
            <w:szCs w:val="22"/>
            <w:lang w:eastAsia="en-GB" w:bidi="ar-SA"/>
          </w:rPr>
          <w:tab/>
        </w:r>
        <w:r w:rsidRPr="00A76165">
          <w:rPr>
            <w:rStyle w:val="Hyperlink"/>
            <w:noProof/>
          </w:rPr>
          <w:t>The current Standard</w:t>
        </w:r>
        <w:r>
          <w:rPr>
            <w:noProof/>
            <w:webHidden/>
          </w:rPr>
          <w:tab/>
        </w:r>
        <w:r>
          <w:rPr>
            <w:noProof/>
            <w:webHidden/>
          </w:rPr>
          <w:fldChar w:fldCharType="begin"/>
        </w:r>
        <w:r>
          <w:rPr>
            <w:noProof/>
            <w:webHidden/>
          </w:rPr>
          <w:instrText xml:space="preserve"> PAGEREF _Toc73005145 \h </w:instrText>
        </w:r>
        <w:r>
          <w:rPr>
            <w:noProof/>
            <w:webHidden/>
          </w:rPr>
        </w:r>
        <w:r>
          <w:rPr>
            <w:noProof/>
            <w:webHidden/>
          </w:rPr>
          <w:fldChar w:fldCharType="separate"/>
        </w:r>
        <w:r>
          <w:rPr>
            <w:noProof/>
            <w:webHidden/>
          </w:rPr>
          <w:t>4</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6" w:history="1">
        <w:r w:rsidRPr="00A76165">
          <w:rPr>
            <w:rStyle w:val="Hyperlink"/>
            <w:noProof/>
            <w:u w:color="FFFF00"/>
          </w:rPr>
          <w:t>1.4</w:t>
        </w:r>
        <w:r>
          <w:rPr>
            <w:rFonts w:eastAsiaTheme="minorEastAsia" w:cstheme="minorBidi"/>
            <w:smallCaps w:val="0"/>
            <w:noProof/>
            <w:sz w:val="22"/>
            <w:szCs w:val="22"/>
            <w:lang w:eastAsia="en-GB" w:bidi="ar-SA"/>
          </w:rPr>
          <w:tab/>
        </w:r>
        <w:r w:rsidRPr="00A76165">
          <w:rPr>
            <w:rStyle w:val="Hyperlink"/>
            <w:noProof/>
            <w:u w:color="FFFF00"/>
          </w:rPr>
          <w:t>Reasons for accepting Application</w:t>
        </w:r>
        <w:r>
          <w:rPr>
            <w:noProof/>
            <w:webHidden/>
          </w:rPr>
          <w:tab/>
        </w:r>
        <w:r>
          <w:rPr>
            <w:noProof/>
            <w:webHidden/>
          </w:rPr>
          <w:fldChar w:fldCharType="begin"/>
        </w:r>
        <w:r>
          <w:rPr>
            <w:noProof/>
            <w:webHidden/>
          </w:rPr>
          <w:instrText xml:space="preserve"> PAGEREF _Toc73005146 \h </w:instrText>
        </w:r>
        <w:r>
          <w:rPr>
            <w:noProof/>
            <w:webHidden/>
          </w:rPr>
        </w:r>
        <w:r>
          <w:rPr>
            <w:noProof/>
            <w:webHidden/>
          </w:rPr>
          <w:fldChar w:fldCharType="separate"/>
        </w:r>
        <w:r>
          <w:rPr>
            <w:noProof/>
            <w:webHidden/>
          </w:rPr>
          <w:t>5</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7" w:history="1">
        <w:r w:rsidRPr="00A76165">
          <w:rPr>
            <w:rStyle w:val="Hyperlink"/>
            <w:noProof/>
          </w:rPr>
          <w:t>1.5</w:t>
        </w:r>
        <w:r>
          <w:rPr>
            <w:rFonts w:eastAsiaTheme="minorEastAsia" w:cstheme="minorBidi"/>
            <w:smallCaps w:val="0"/>
            <w:noProof/>
            <w:sz w:val="22"/>
            <w:szCs w:val="22"/>
            <w:lang w:eastAsia="en-GB" w:bidi="ar-SA"/>
          </w:rPr>
          <w:tab/>
        </w:r>
        <w:r w:rsidRPr="00A76165">
          <w:rPr>
            <w:rStyle w:val="Hyperlink"/>
            <w:noProof/>
          </w:rPr>
          <w:t>Procedure for assessment</w:t>
        </w:r>
        <w:r>
          <w:rPr>
            <w:noProof/>
            <w:webHidden/>
          </w:rPr>
          <w:tab/>
        </w:r>
        <w:r>
          <w:rPr>
            <w:noProof/>
            <w:webHidden/>
          </w:rPr>
          <w:fldChar w:fldCharType="begin"/>
        </w:r>
        <w:r>
          <w:rPr>
            <w:noProof/>
            <w:webHidden/>
          </w:rPr>
          <w:instrText xml:space="preserve"> PAGEREF _Toc73005147 \h </w:instrText>
        </w:r>
        <w:r>
          <w:rPr>
            <w:noProof/>
            <w:webHidden/>
          </w:rPr>
        </w:r>
        <w:r>
          <w:rPr>
            <w:noProof/>
            <w:webHidden/>
          </w:rPr>
          <w:fldChar w:fldCharType="separate"/>
        </w:r>
        <w:r>
          <w:rPr>
            <w:noProof/>
            <w:webHidden/>
          </w:rPr>
          <w:t>5</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48" w:history="1">
        <w:r w:rsidRPr="00A76165">
          <w:rPr>
            <w:rStyle w:val="Hyperlink"/>
            <w:noProof/>
          </w:rPr>
          <w:t>1.6</w:t>
        </w:r>
        <w:r>
          <w:rPr>
            <w:rFonts w:eastAsiaTheme="minorEastAsia" w:cstheme="minorBidi"/>
            <w:smallCaps w:val="0"/>
            <w:noProof/>
            <w:sz w:val="22"/>
            <w:szCs w:val="22"/>
            <w:lang w:eastAsia="en-GB" w:bidi="ar-SA"/>
          </w:rPr>
          <w:tab/>
        </w:r>
        <w:r w:rsidRPr="00A76165">
          <w:rPr>
            <w:rStyle w:val="Hyperlink"/>
            <w:noProof/>
          </w:rPr>
          <w:t>Decision</w:t>
        </w:r>
        <w:r>
          <w:rPr>
            <w:noProof/>
            <w:webHidden/>
          </w:rPr>
          <w:tab/>
        </w:r>
        <w:r>
          <w:rPr>
            <w:noProof/>
            <w:webHidden/>
          </w:rPr>
          <w:fldChar w:fldCharType="begin"/>
        </w:r>
        <w:r>
          <w:rPr>
            <w:noProof/>
            <w:webHidden/>
          </w:rPr>
          <w:instrText xml:space="preserve"> PAGEREF _Toc73005148 \h </w:instrText>
        </w:r>
        <w:r>
          <w:rPr>
            <w:noProof/>
            <w:webHidden/>
          </w:rPr>
        </w:r>
        <w:r>
          <w:rPr>
            <w:noProof/>
            <w:webHidden/>
          </w:rPr>
          <w:fldChar w:fldCharType="separate"/>
        </w:r>
        <w:r>
          <w:rPr>
            <w:noProof/>
            <w:webHidden/>
          </w:rPr>
          <w:t>6</w:t>
        </w:r>
        <w:r>
          <w:rPr>
            <w:noProof/>
            <w:webHidden/>
          </w:rPr>
          <w:fldChar w:fldCharType="end"/>
        </w:r>
      </w:hyperlink>
    </w:p>
    <w:p w:rsidR="009B25B7" w:rsidRDefault="009B25B7">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05149" w:history="1">
        <w:r w:rsidRPr="00A76165">
          <w:rPr>
            <w:rStyle w:val="Hyperlink"/>
            <w:noProof/>
          </w:rPr>
          <w:t>2</w:t>
        </w:r>
        <w:r>
          <w:rPr>
            <w:rFonts w:eastAsiaTheme="minorEastAsia" w:cstheme="minorBidi"/>
            <w:b w:val="0"/>
            <w:bCs w:val="0"/>
            <w:caps w:val="0"/>
            <w:noProof/>
            <w:sz w:val="22"/>
            <w:szCs w:val="22"/>
            <w:lang w:eastAsia="en-GB" w:bidi="ar-SA"/>
          </w:rPr>
          <w:tab/>
        </w:r>
        <w:r w:rsidRPr="00A76165">
          <w:rPr>
            <w:rStyle w:val="Hyperlink"/>
            <w:noProof/>
          </w:rPr>
          <w:t xml:space="preserve">Summary </w:t>
        </w:r>
        <w:r w:rsidRPr="00A76165">
          <w:rPr>
            <w:rStyle w:val="Hyperlink"/>
            <w:noProof/>
            <w:u w:color="FFFF00"/>
          </w:rPr>
          <w:t>of</w:t>
        </w:r>
        <w:r w:rsidRPr="00A76165">
          <w:rPr>
            <w:rStyle w:val="Hyperlink"/>
            <w:noProof/>
          </w:rPr>
          <w:t xml:space="preserve"> the findings</w:t>
        </w:r>
        <w:r>
          <w:rPr>
            <w:noProof/>
            <w:webHidden/>
          </w:rPr>
          <w:tab/>
        </w:r>
        <w:r>
          <w:rPr>
            <w:noProof/>
            <w:webHidden/>
          </w:rPr>
          <w:fldChar w:fldCharType="begin"/>
        </w:r>
        <w:r>
          <w:rPr>
            <w:noProof/>
            <w:webHidden/>
          </w:rPr>
          <w:instrText xml:space="preserve"> PAGEREF _Toc73005149 \h </w:instrText>
        </w:r>
        <w:r>
          <w:rPr>
            <w:noProof/>
            <w:webHidden/>
          </w:rPr>
        </w:r>
        <w:r>
          <w:rPr>
            <w:noProof/>
            <w:webHidden/>
          </w:rPr>
          <w:fldChar w:fldCharType="separate"/>
        </w:r>
        <w:r>
          <w:rPr>
            <w:noProof/>
            <w:webHidden/>
          </w:rPr>
          <w:t>6</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50" w:history="1">
        <w:r w:rsidRPr="00A76165">
          <w:rPr>
            <w:rStyle w:val="Hyperlink"/>
            <w:noProof/>
          </w:rPr>
          <w:t>2.1</w:t>
        </w:r>
        <w:r>
          <w:rPr>
            <w:rFonts w:eastAsiaTheme="minorEastAsia" w:cstheme="minorBidi"/>
            <w:smallCaps w:val="0"/>
            <w:noProof/>
            <w:sz w:val="22"/>
            <w:szCs w:val="22"/>
            <w:lang w:eastAsia="en-GB" w:bidi="ar-SA"/>
          </w:rPr>
          <w:tab/>
        </w:r>
        <w:r w:rsidRPr="00A76165">
          <w:rPr>
            <w:rStyle w:val="Hyperlink"/>
            <w:noProof/>
          </w:rPr>
          <w:t>Summary of issues raised in submissions</w:t>
        </w:r>
        <w:r>
          <w:rPr>
            <w:noProof/>
            <w:webHidden/>
          </w:rPr>
          <w:tab/>
        </w:r>
        <w:r>
          <w:rPr>
            <w:noProof/>
            <w:webHidden/>
          </w:rPr>
          <w:fldChar w:fldCharType="begin"/>
        </w:r>
        <w:r>
          <w:rPr>
            <w:noProof/>
            <w:webHidden/>
          </w:rPr>
          <w:instrText xml:space="preserve"> PAGEREF _Toc73005150 \h </w:instrText>
        </w:r>
        <w:r>
          <w:rPr>
            <w:noProof/>
            <w:webHidden/>
          </w:rPr>
        </w:r>
        <w:r>
          <w:rPr>
            <w:noProof/>
            <w:webHidden/>
          </w:rPr>
          <w:fldChar w:fldCharType="separate"/>
        </w:r>
        <w:r>
          <w:rPr>
            <w:noProof/>
            <w:webHidden/>
          </w:rPr>
          <w:t>6</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51" w:history="1">
        <w:r w:rsidRPr="00A76165">
          <w:rPr>
            <w:rStyle w:val="Hyperlink"/>
            <w:noProof/>
          </w:rPr>
          <w:t>2.2</w:t>
        </w:r>
        <w:r>
          <w:rPr>
            <w:rFonts w:eastAsiaTheme="minorEastAsia" w:cstheme="minorBidi"/>
            <w:smallCaps w:val="0"/>
            <w:noProof/>
            <w:sz w:val="22"/>
            <w:szCs w:val="22"/>
            <w:lang w:eastAsia="en-GB" w:bidi="ar-SA"/>
          </w:rPr>
          <w:tab/>
        </w:r>
        <w:r w:rsidRPr="00A76165">
          <w:rPr>
            <w:rStyle w:val="Hyperlink"/>
            <w:noProof/>
          </w:rPr>
          <w:t>Risk assessment</w:t>
        </w:r>
        <w:r>
          <w:rPr>
            <w:noProof/>
            <w:webHidden/>
          </w:rPr>
          <w:tab/>
        </w:r>
        <w:r>
          <w:rPr>
            <w:noProof/>
            <w:webHidden/>
          </w:rPr>
          <w:fldChar w:fldCharType="begin"/>
        </w:r>
        <w:r>
          <w:rPr>
            <w:noProof/>
            <w:webHidden/>
          </w:rPr>
          <w:instrText xml:space="preserve"> PAGEREF _Toc73005151 \h </w:instrText>
        </w:r>
        <w:r>
          <w:rPr>
            <w:noProof/>
            <w:webHidden/>
          </w:rPr>
        </w:r>
        <w:r>
          <w:rPr>
            <w:noProof/>
            <w:webHidden/>
          </w:rPr>
          <w:fldChar w:fldCharType="separate"/>
        </w:r>
        <w:r>
          <w:rPr>
            <w:noProof/>
            <w:webHidden/>
          </w:rPr>
          <w:t>6</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52" w:history="1">
        <w:r w:rsidRPr="00A76165">
          <w:rPr>
            <w:rStyle w:val="Hyperlink"/>
            <w:noProof/>
          </w:rPr>
          <w:t>2.3</w:t>
        </w:r>
        <w:r>
          <w:rPr>
            <w:rFonts w:eastAsiaTheme="minorEastAsia" w:cstheme="minorBidi"/>
            <w:smallCaps w:val="0"/>
            <w:noProof/>
            <w:sz w:val="22"/>
            <w:szCs w:val="22"/>
            <w:lang w:eastAsia="en-GB" w:bidi="ar-SA"/>
          </w:rPr>
          <w:tab/>
        </w:r>
        <w:r w:rsidRPr="00A76165">
          <w:rPr>
            <w:rStyle w:val="Hyperlink"/>
            <w:noProof/>
          </w:rPr>
          <w:t>Risk management</w:t>
        </w:r>
        <w:r>
          <w:rPr>
            <w:noProof/>
            <w:webHidden/>
          </w:rPr>
          <w:tab/>
        </w:r>
        <w:r>
          <w:rPr>
            <w:noProof/>
            <w:webHidden/>
          </w:rPr>
          <w:fldChar w:fldCharType="begin"/>
        </w:r>
        <w:r>
          <w:rPr>
            <w:noProof/>
            <w:webHidden/>
          </w:rPr>
          <w:instrText xml:space="preserve"> PAGEREF _Toc73005152 \h </w:instrText>
        </w:r>
        <w:r>
          <w:rPr>
            <w:noProof/>
            <w:webHidden/>
          </w:rPr>
        </w:r>
        <w:r>
          <w:rPr>
            <w:noProof/>
            <w:webHidden/>
          </w:rPr>
          <w:fldChar w:fldCharType="separate"/>
        </w:r>
        <w:r>
          <w:rPr>
            <w:noProof/>
            <w:webHidden/>
          </w:rPr>
          <w:t>7</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53" w:history="1">
        <w:r w:rsidRPr="00A76165">
          <w:rPr>
            <w:rStyle w:val="Hyperlink"/>
            <w:noProof/>
          </w:rPr>
          <w:t>2.4</w:t>
        </w:r>
        <w:r>
          <w:rPr>
            <w:rFonts w:eastAsiaTheme="minorEastAsia" w:cstheme="minorBidi"/>
            <w:smallCaps w:val="0"/>
            <w:noProof/>
            <w:sz w:val="22"/>
            <w:szCs w:val="22"/>
            <w:lang w:eastAsia="en-GB" w:bidi="ar-SA"/>
          </w:rPr>
          <w:tab/>
        </w:r>
        <w:r w:rsidRPr="00A76165">
          <w:rPr>
            <w:rStyle w:val="Hyperlink"/>
            <w:noProof/>
          </w:rPr>
          <w:t>Risk communication</w:t>
        </w:r>
        <w:r>
          <w:rPr>
            <w:noProof/>
            <w:webHidden/>
          </w:rPr>
          <w:tab/>
        </w:r>
        <w:r>
          <w:rPr>
            <w:noProof/>
            <w:webHidden/>
          </w:rPr>
          <w:fldChar w:fldCharType="begin"/>
        </w:r>
        <w:r>
          <w:rPr>
            <w:noProof/>
            <w:webHidden/>
          </w:rPr>
          <w:instrText xml:space="preserve"> PAGEREF _Toc73005153 \h </w:instrText>
        </w:r>
        <w:r>
          <w:rPr>
            <w:noProof/>
            <w:webHidden/>
          </w:rPr>
        </w:r>
        <w:r>
          <w:rPr>
            <w:noProof/>
            <w:webHidden/>
          </w:rPr>
          <w:fldChar w:fldCharType="separate"/>
        </w:r>
        <w:r>
          <w:rPr>
            <w:noProof/>
            <w:webHidden/>
          </w:rPr>
          <w:t>8</w:t>
        </w:r>
        <w:r>
          <w:rPr>
            <w:noProof/>
            <w:webHidden/>
          </w:rPr>
          <w:fldChar w:fldCharType="end"/>
        </w:r>
      </w:hyperlink>
    </w:p>
    <w:p w:rsidR="009B25B7" w:rsidRDefault="009B25B7">
      <w:pPr>
        <w:pStyle w:val="TOC3"/>
        <w:tabs>
          <w:tab w:val="left" w:pos="1100"/>
          <w:tab w:val="right" w:leader="dot" w:pos="9060"/>
        </w:tabs>
        <w:rPr>
          <w:rFonts w:eastAsiaTheme="minorEastAsia" w:cstheme="minorBidi"/>
          <w:i w:val="0"/>
          <w:iCs w:val="0"/>
          <w:noProof/>
          <w:sz w:val="22"/>
          <w:szCs w:val="22"/>
          <w:lang w:eastAsia="en-GB" w:bidi="ar-SA"/>
        </w:rPr>
      </w:pPr>
      <w:hyperlink w:anchor="_Toc73005154" w:history="1">
        <w:r w:rsidRPr="00A76165">
          <w:rPr>
            <w:rStyle w:val="Hyperlink"/>
            <w:noProof/>
          </w:rPr>
          <w:t>2.4.1</w:t>
        </w:r>
        <w:r>
          <w:rPr>
            <w:rFonts w:eastAsiaTheme="minorEastAsia" w:cstheme="minorBidi"/>
            <w:i w:val="0"/>
            <w:iCs w:val="0"/>
            <w:noProof/>
            <w:sz w:val="22"/>
            <w:szCs w:val="22"/>
            <w:lang w:eastAsia="en-GB" w:bidi="ar-SA"/>
          </w:rPr>
          <w:tab/>
        </w:r>
        <w:r w:rsidRPr="00A76165">
          <w:rPr>
            <w:rStyle w:val="Hyperlink"/>
            <w:noProof/>
          </w:rPr>
          <w:t>Consultation</w:t>
        </w:r>
        <w:r>
          <w:rPr>
            <w:noProof/>
            <w:webHidden/>
          </w:rPr>
          <w:tab/>
        </w:r>
        <w:r>
          <w:rPr>
            <w:noProof/>
            <w:webHidden/>
          </w:rPr>
          <w:fldChar w:fldCharType="begin"/>
        </w:r>
        <w:r>
          <w:rPr>
            <w:noProof/>
            <w:webHidden/>
          </w:rPr>
          <w:instrText xml:space="preserve"> PAGEREF _Toc73005154 \h </w:instrText>
        </w:r>
        <w:r>
          <w:rPr>
            <w:noProof/>
            <w:webHidden/>
          </w:rPr>
        </w:r>
        <w:r>
          <w:rPr>
            <w:noProof/>
            <w:webHidden/>
          </w:rPr>
          <w:fldChar w:fldCharType="separate"/>
        </w:r>
        <w:r>
          <w:rPr>
            <w:noProof/>
            <w:webHidden/>
          </w:rPr>
          <w:t>8</w:t>
        </w:r>
        <w:r>
          <w:rPr>
            <w:noProof/>
            <w:webHidden/>
          </w:rPr>
          <w:fldChar w:fldCharType="end"/>
        </w:r>
      </w:hyperlink>
    </w:p>
    <w:p w:rsidR="009B25B7" w:rsidRDefault="009B25B7">
      <w:pPr>
        <w:pStyle w:val="TOC2"/>
        <w:tabs>
          <w:tab w:val="left" w:pos="880"/>
          <w:tab w:val="right" w:leader="dot" w:pos="9060"/>
        </w:tabs>
        <w:rPr>
          <w:rFonts w:eastAsiaTheme="minorEastAsia" w:cstheme="minorBidi"/>
          <w:smallCaps w:val="0"/>
          <w:noProof/>
          <w:sz w:val="22"/>
          <w:szCs w:val="22"/>
          <w:lang w:eastAsia="en-GB" w:bidi="ar-SA"/>
        </w:rPr>
      </w:pPr>
      <w:hyperlink w:anchor="_Toc73005155" w:history="1">
        <w:r w:rsidRPr="00A76165">
          <w:rPr>
            <w:rStyle w:val="Hyperlink"/>
            <w:noProof/>
          </w:rPr>
          <w:t>2.5</w:t>
        </w:r>
        <w:r>
          <w:rPr>
            <w:rFonts w:eastAsiaTheme="minorEastAsia" w:cstheme="minorBidi"/>
            <w:smallCaps w:val="0"/>
            <w:noProof/>
            <w:sz w:val="22"/>
            <w:szCs w:val="22"/>
            <w:lang w:eastAsia="en-GB" w:bidi="ar-SA"/>
          </w:rPr>
          <w:tab/>
        </w:r>
        <w:r w:rsidRPr="00A76165">
          <w:rPr>
            <w:rStyle w:val="Hyperlink"/>
            <w:noProof/>
          </w:rPr>
          <w:t>FSANZ Act assessment requirements</w:t>
        </w:r>
        <w:r>
          <w:rPr>
            <w:noProof/>
            <w:webHidden/>
          </w:rPr>
          <w:tab/>
        </w:r>
        <w:r>
          <w:rPr>
            <w:noProof/>
            <w:webHidden/>
          </w:rPr>
          <w:fldChar w:fldCharType="begin"/>
        </w:r>
        <w:r>
          <w:rPr>
            <w:noProof/>
            <w:webHidden/>
          </w:rPr>
          <w:instrText xml:space="preserve"> PAGEREF _Toc73005155 \h </w:instrText>
        </w:r>
        <w:r>
          <w:rPr>
            <w:noProof/>
            <w:webHidden/>
          </w:rPr>
        </w:r>
        <w:r>
          <w:rPr>
            <w:noProof/>
            <w:webHidden/>
          </w:rPr>
          <w:fldChar w:fldCharType="separate"/>
        </w:r>
        <w:r>
          <w:rPr>
            <w:noProof/>
            <w:webHidden/>
          </w:rPr>
          <w:t>8</w:t>
        </w:r>
        <w:r>
          <w:rPr>
            <w:noProof/>
            <w:webHidden/>
          </w:rPr>
          <w:fldChar w:fldCharType="end"/>
        </w:r>
      </w:hyperlink>
    </w:p>
    <w:p w:rsidR="009B25B7" w:rsidRDefault="009B25B7">
      <w:pPr>
        <w:pStyle w:val="TOC3"/>
        <w:tabs>
          <w:tab w:val="left" w:pos="1100"/>
          <w:tab w:val="right" w:leader="dot" w:pos="9060"/>
        </w:tabs>
        <w:rPr>
          <w:rFonts w:eastAsiaTheme="minorEastAsia" w:cstheme="minorBidi"/>
          <w:i w:val="0"/>
          <w:iCs w:val="0"/>
          <w:noProof/>
          <w:sz w:val="22"/>
          <w:szCs w:val="22"/>
          <w:lang w:eastAsia="en-GB" w:bidi="ar-SA"/>
        </w:rPr>
      </w:pPr>
      <w:hyperlink w:anchor="_Toc73005156" w:history="1">
        <w:r w:rsidRPr="00A76165">
          <w:rPr>
            <w:rStyle w:val="Hyperlink"/>
            <w:noProof/>
          </w:rPr>
          <w:t>2.5.1</w:t>
        </w:r>
        <w:r>
          <w:rPr>
            <w:rFonts w:eastAsiaTheme="minorEastAsia" w:cstheme="minorBidi"/>
            <w:i w:val="0"/>
            <w:iCs w:val="0"/>
            <w:noProof/>
            <w:sz w:val="22"/>
            <w:szCs w:val="22"/>
            <w:lang w:eastAsia="en-GB" w:bidi="ar-SA"/>
          </w:rPr>
          <w:tab/>
        </w:r>
        <w:r w:rsidRPr="00A76165">
          <w:rPr>
            <w:rStyle w:val="Hyperlink"/>
            <w:noProof/>
          </w:rPr>
          <w:t>Section 29</w:t>
        </w:r>
        <w:r>
          <w:rPr>
            <w:noProof/>
            <w:webHidden/>
          </w:rPr>
          <w:tab/>
        </w:r>
        <w:r>
          <w:rPr>
            <w:noProof/>
            <w:webHidden/>
          </w:rPr>
          <w:fldChar w:fldCharType="begin"/>
        </w:r>
        <w:r>
          <w:rPr>
            <w:noProof/>
            <w:webHidden/>
          </w:rPr>
          <w:instrText xml:space="preserve"> PAGEREF _Toc73005156 \h </w:instrText>
        </w:r>
        <w:r>
          <w:rPr>
            <w:noProof/>
            <w:webHidden/>
          </w:rPr>
        </w:r>
        <w:r>
          <w:rPr>
            <w:noProof/>
            <w:webHidden/>
          </w:rPr>
          <w:fldChar w:fldCharType="separate"/>
        </w:r>
        <w:r>
          <w:rPr>
            <w:noProof/>
            <w:webHidden/>
          </w:rPr>
          <w:t>8</w:t>
        </w:r>
        <w:r>
          <w:rPr>
            <w:noProof/>
            <w:webHidden/>
          </w:rPr>
          <w:fldChar w:fldCharType="end"/>
        </w:r>
      </w:hyperlink>
    </w:p>
    <w:p w:rsidR="009B25B7" w:rsidRDefault="009B25B7">
      <w:pPr>
        <w:pStyle w:val="TOC3"/>
        <w:tabs>
          <w:tab w:val="left" w:pos="1100"/>
          <w:tab w:val="right" w:leader="dot" w:pos="9060"/>
        </w:tabs>
        <w:rPr>
          <w:rFonts w:eastAsiaTheme="minorEastAsia" w:cstheme="minorBidi"/>
          <w:i w:val="0"/>
          <w:iCs w:val="0"/>
          <w:noProof/>
          <w:sz w:val="22"/>
          <w:szCs w:val="22"/>
          <w:lang w:eastAsia="en-GB" w:bidi="ar-SA"/>
        </w:rPr>
      </w:pPr>
      <w:hyperlink w:anchor="_Toc73005157" w:history="1">
        <w:r w:rsidRPr="00A76165">
          <w:rPr>
            <w:rStyle w:val="Hyperlink"/>
            <w:noProof/>
          </w:rPr>
          <w:t>2.5.2</w:t>
        </w:r>
        <w:r>
          <w:rPr>
            <w:rFonts w:eastAsiaTheme="minorEastAsia" w:cstheme="minorBidi"/>
            <w:i w:val="0"/>
            <w:iCs w:val="0"/>
            <w:noProof/>
            <w:sz w:val="22"/>
            <w:szCs w:val="22"/>
            <w:lang w:eastAsia="en-GB" w:bidi="ar-SA"/>
          </w:rPr>
          <w:tab/>
        </w:r>
        <w:r w:rsidRPr="00A76165">
          <w:rPr>
            <w:rStyle w:val="Hyperlink"/>
            <w:noProof/>
          </w:rPr>
          <w:t>Subsection 18(1)</w:t>
        </w:r>
        <w:r>
          <w:rPr>
            <w:noProof/>
            <w:webHidden/>
          </w:rPr>
          <w:tab/>
        </w:r>
        <w:r>
          <w:rPr>
            <w:noProof/>
            <w:webHidden/>
          </w:rPr>
          <w:fldChar w:fldCharType="begin"/>
        </w:r>
        <w:r>
          <w:rPr>
            <w:noProof/>
            <w:webHidden/>
          </w:rPr>
          <w:instrText xml:space="preserve"> PAGEREF _Toc73005157 \h </w:instrText>
        </w:r>
        <w:r>
          <w:rPr>
            <w:noProof/>
            <w:webHidden/>
          </w:rPr>
        </w:r>
        <w:r>
          <w:rPr>
            <w:noProof/>
            <w:webHidden/>
          </w:rPr>
          <w:fldChar w:fldCharType="separate"/>
        </w:r>
        <w:r>
          <w:rPr>
            <w:noProof/>
            <w:webHidden/>
          </w:rPr>
          <w:t>9</w:t>
        </w:r>
        <w:r>
          <w:rPr>
            <w:noProof/>
            <w:webHidden/>
          </w:rPr>
          <w:fldChar w:fldCharType="end"/>
        </w:r>
      </w:hyperlink>
    </w:p>
    <w:p w:rsidR="009B25B7" w:rsidRDefault="009B25B7">
      <w:pPr>
        <w:pStyle w:val="TOC1"/>
        <w:tabs>
          <w:tab w:val="left" w:pos="440"/>
          <w:tab w:val="right" w:leader="dot" w:pos="9060"/>
        </w:tabs>
        <w:rPr>
          <w:rFonts w:eastAsiaTheme="minorEastAsia" w:cstheme="minorBidi"/>
          <w:b w:val="0"/>
          <w:bCs w:val="0"/>
          <w:caps w:val="0"/>
          <w:noProof/>
          <w:sz w:val="22"/>
          <w:szCs w:val="22"/>
          <w:lang w:eastAsia="en-GB" w:bidi="ar-SA"/>
        </w:rPr>
      </w:pPr>
      <w:hyperlink w:anchor="_Toc73005158" w:history="1">
        <w:r w:rsidRPr="00A76165">
          <w:rPr>
            <w:rStyle w:val="Hyperlink"/>
            <w:noProof/>
          </w:rPr>
          <w:t>3</w:t>
        </w:r>
        <w:r>
          <w:rPr>
            <w:rFonts w:eastAsiaTheme="minorEastAsia" w:cstheme="minorBidi"/>
            <w:b w:val="0"/>
            <w:bCs w:val="0"/>
            <w:caps w:val="0"/>
            <w:noProof/>
            <w:sz w:val="22"/>
            <w:szCs w:val="22"/>
            <w:lang w:eastAsia="en-GB" w:bidi="ar-SA"/>
          </w:rPr>
          <w:tab/>
        </w:r>
        <w:r w:rsidRPr="00A76165">
          <w:rPr>
            <w:rStyle w:val="Hyperlink"/>
            <w:noProof/>
          </w:rPr>
          <w:t>References</w:t>
        </w:r>
        <w:r>
          <w:rPr>
            <w:noProof/>
            <w:webHidden/>
          </w:rPr>
          <w:tab/>
        </w:r>
        <w:r>
          <w:rPr>
            <w:noProof/>
            <w:webHidden/>
          </w:rPr>
          <w:fldChar w:fldCharType="begin"/>
        </w:r>
        <w:r>
          <w:rPr>
            <w:noProof/>
            <w:webHidden/>
          </w:rPr>
          <w:instrText xml:space="preserve"> PAGEREF _Toc73005158 \h </w:instrText>
        </w:r>
        <w:r>
          <w:rPr>
            <w:noProof/>
            <w:webHidden/>
          </w:rPr>
        </w:r>
        <w:r>
          <w:rPr>
            <w:noProof/>
            <w:webHidden/>
          </w:rPr>
          <w:fldChar w:fldCharType="separate"/>
        </w:r>
        <w:r>
          <w:rPr>
            <w:noProof/>
            <w:webHidden/>
          </w:rPr>
          <w:t>11</w:t>
        </w:r>
        <w:r>
          <w:rPr>
            <w:noProof/>
            <w:webHidden/>
          </w:rPr>
          <w:fldChar w:fldCharType="end"/>
        </w:r>
      </w:hyperlink>
    </w:p>
    <w:p w:rsidR="009B25B7" w:rsidRDefault="009B25B7">
      <w:pPr>
        <w:pStyle w:val="TOC2"/>
        <w:tabs>
          <w:tab w:val="right" w:leader="dot" w:pos="9060"/>
        </w:tabs>
        <w:rPr>
          <w:rFonts w:eastAsiaTheme="minorEastAsia" w:cstheme="minorBidi"/>
          <w:smallCaps w:val="0"/>
          <w:noProof/>
          <w:sz w:val="22"/>
          <w:szCs w:val="22"/>
          <w:lang w:eastAsia="en-GB" w:bidi="ar-SA"/>
        </w:rPr>
      </w:pPr>
      <w:hyperlink w:anchor="_Toc73005159" w:history="1">
        <w:r w:rsidRPr="00A76165">
          <w:rPr>
            <w:rStyle w:val="Hyperlink"/>
            <w:noProof/>
          </w:rPr>
          <w:t>Attachment A – Approved draft variation to the Australia New Zealand Food Standards Code</w:t>
        </w:r>
        <w:r>
          <w:rPr>
            <w:noProof/>
            <w:webHidden/>
          </w:rPr>
          <w:tab/>
        </w:r>
        <w:r>
          <w:rPr>
            <w:noProof/>
            <w:webHidden/>
          </w:rPr>
          <w:fldChar w:fldCharType="begin"/>
        </w:r>
        <w:r>
          <w:rPr>
            <w:noProof/>
            <w:webHidden/>
          </w:rPr>
          <w:instrText xml:space="preserve"> PAGEREF _Toc73005159 \h </w:instrText>
        </w:r>
        <w:r>
          <w:rPr>
            <w:noProof/>
            <w:webHidden/>
          </w:rPr>
        </w:r>
        <w:r>
          <w:rPr>
            <w:noProof/>
            <w:webHidden/>
          </w:rPr>
          <w:fldChar w:fldCharType="separate"/>
        </w:r>
        <w:r>
          <w:rPr>
            <w:noProof/>
            <w:webHidden/>
          </w:rPr>
          <w:t>12</w:t>
        </w:r>
        <w:r>
          <w:rPr>
            <w:noProof/>
            <w:webHidden/>
          </w:rPr>
          <w:fldChar w:fldCharType="end"/>
        </w:r>
      </w:hyperlink>
    </w:p>
    <w:p w:rsidR="009B25B7" w:rsidRDefault="009B25B7">
      <w:pPr>
        <w:pStyle w:val="TOC2"/>
        <w:tabs>
          <w:tab w:val="right" w:leader="dot" w:pos="9060"/>
        </w:tabs>
        <w:rPr>
          <w:rFonts w:eastAsiaTheme="minorEastAsia" w:cstheme="minorBidi"/>
          <w:smallCaps w:val="0"/>
          <w:noProof/>
          <w:sz w:val="22"/>
          <w:szCs w:val="22"/>
          <w:lang w:eastAsia="en-GB" w:bidi="ar-SA"/>
        </w:rPr>
      </w:pPr>
      <w:hyperlink w:anchor="_Toc73005160" w:history="1">
        <w:r w:rsidRPr="00A76165">
          <w:rPr>
            <w:rStyle w:val="Hyperlink"/>
            <w:noProof/>
          </w:rPr>
          <w:t>Attachment B – Draft Explanatory Statement</w:t>
        </w:r>
        <w:r>
          <w:rPr>
            <w:noProof/>
            <w:webHidden/>
          </w:rPr>
          <w:tab/>
        </w:r>
        <w:r>
          <w:rPr>
            <w:noProof/>
            <w:webHidden/>
          </w:rPr>
          <w:fldChar w:fldCharType="begin"/>
        </w:r>
        <w:r>
          <w:rPr>
            <w:noProof/>
            <w:webHidden/>
          </w:rPr>
          <w:instrText xml:space="preserve"> PAGEREF _Toc73005160 \h </w:instrText>
        </w:r>
        <w:r>
          <w:rPr>
            <w:noProof/>
            <w:webHidden/>
          </w:rPr>
        </w:r>
        <w:r>
          <w:rPr>
            <w:noProof/>
            <w:webHidden/>
          </w:rPr>
          <w:fldChar w:fldCharType="separate"/>
        </w:r>
        <w:r>
          <w:rPr>
            <w:noProof/>
            <w:webHidden/>
          </w:rPr>
          <w:t>14</w:t>
        </w:r>
        <w:r>
          <w:rPr>
            <w:noProof/>
            <w:webHidden/>
          </w:rPr>
          <w:fldChar w:fldCharType="end"/>
        </w:r>
      </w:hyperlink>
    </w:p>
    <w:p w:rsidR="0012388D" w:rsidRDefault="00B55714" w:rsidP="00C91C02">
      <w:r w:rsidRPr="00346622">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7A53BF" w:rsidRPr="001516C1" w:rsidRDefault="007A53BF" w:rsidP="007A53BF">
      <w:pPr>
        <w:rPr>
          <w:szCs w:val="22"/>
        </w:rPr>
      </w:pPr>
      <w:r w:rsidRPr="0089264A">
        <w:rPr>
          <w:szCs w:val="22"/>
        </w:rPr>
        <w:t xml:space="preserve">The </w:t>
      </w:r>
      <w:hyperlink r:id="rId17" w:history="1">
        <w:r w:rsidR="001516C1" w:rsidRPr="001516C1">
          <w:rPr>
            <w:color w:val="3333FF"/>
            <w:szCs w:val="22"/>
            <w:u w:val="single"/>
          </w:rPr>
          <w:t>following document</w:t>
        </w:r>
      </w:hyperlink>
      <w:r w:rsidR="001516C1" w:rsidRPr="001516C1">
        <w:rPr>
          <w:szCs w:val="22"/>
        </w:rPr>
        <w:t xml:space="preserve">, </w:t>
      </w:r>
      <w:r>
        <w:rPr>
          <w:szCs w:val="22"/>
        </w:rPr>
        <w:t xml:space="preserve">which informed the assessment of this </w:t>
      </w:r>
      <w:r w:rsidRPr="001516C1">
        <w:rPr>
          <w:szCs w:val="22"/>
        </w:rPr>
        <w:t>Application</w:t>
      </w:r>
      <w:r w:rsidR="001516C1" w:rsidRPr="001516C1">
        <w:rPr>
          <w:szCs w:val="22"/>
        </w:rPr>
        <w:t>, is</w:t>
      </w:r>
      <w:r w:rsidRPr="001516C1">
        <w:rPr>
          <w:szCs w:val="22"/>
        </w:rPr>
        <w:t xml:space="preserve"> are available </w:t>
      </w:r>
      <w:r w:rsidRPr="0089264A">
        <w:rPr>
          <w:szCs w:val="22"/>
        </w:rPr>
        <w:t xml:space="preserve">on the FSANZ </w:t>
      </w:r>
      <w:r w:rsidRPr="001516C1">
        <w:rPr>
          <w:szCs w:val="22"/>
        </w:rPr>
        <w:t>website</w:t>
      </w:r>
      <w:r w:rsidR="00FF3E26" w:rsidRPr="001516C1">
        <w:rPr>
          <w:szCs w:val="22"/>
        </w:rPr>
        <w:t>:</w:t>
      </w:r>
    </w:p>
    <w:p w:rsidR="007A53BF" w:rsidRPr="0089264A" w:rsidRDefault="007A53BF" w:rsidP="007A53BF">
      <w:pPr>
        <w:rPr>
          <w:szCs w:val="22"/>
        </w:rPr>
      </w:pPr>
    </w:p>
    <w:p w:rsidR="003C4969" w:rsidRPr="001516C1" w:rsidRDefault="007A53BF" w:rsidP="00D671A1">
      <w:pPr>
        <w:ind w:left="1134" w:hanging="1134"/>
        <w:rPr>
          <w:vanish/>
        </w:rPr>
      </w:pPr>
      <w:r w:rsidRPr="001516C1">
        <w:lastRenderedPageBreak/>
        <w:t>SD1</w:t>
      </w:r>
      <w:r w:rsidRPr="001516C1">
        <w:tab/>
      </w:r>
      <w:r w:rsidR="001516C1" w:rsidRPr="001516C1">
        <w:t xml:space="preserve">Risk and technical assessment report – Application A1206 – Subtilisin from GM </w:t>
      </w:r>
      <w:r w:rsidR="001516C1" w:rsidRPr="00C91C44">
        <w:rPr>
          <w:i/>
        </w:rPr>
        <w:t>Bacillus licheniformis</w:t>
      </w:r>
      <w:r w:rsidR="001516C1" w:rsidRPr="001516C1">
        <w:t xml:space="preserve"> as a processing aid (enzyme)</w:t>
      </w:r>
      <w:r w:rsidR="00D15A08" w:rsidRPr="00CA5734">
        <w:br w:type="page"/>
      </w:r>
    </w:p>
    <w:p w:rsidR="007A53BF" w:rsidRPr="007A53BF" w:rsidRDefault="007A53BF" w:rsidP="00CE59AA">
      <w:pPr>
        <w:pStyle w:val="Heading1"/>
      </w:pPr>
      <w:bookmarkStart w:id="1" w:name="_Toc286391001"/>
      <w:bookmarkStart w:id="2" w:name="_Toc300933414"/>
      <w:bookmarkStart w:id="3" w:name="_Toc370223463"/>
      <w:bookmarkStart w:id="4" w:name="_Toc11735627"/>
      <w:bookmarkStart w:id="5" w:name="_Toc29883110"/>
      <w:bookmarkStart w:id="6" w:name="_Toc41906797"/>
      <w:bookmarkStart w:id="7" w:name="_Toc41907544"/>
      <w:bookmarkStart w:id="8" w:name="_Toc120358575"/>
      <w:bookmarkStart w:id="9" w:name="_Toc73005141"/>
      <w:r w:rsidRPr="007A53BF">
        <w:t>Executive summary</w:t>
      </w:r>
      <w:bookmarkEnd w:id="1"/>
      <w:bookmarkEnd w:id="2"/>
      <w:bookmarkEnd w:id="3"/>
      <w:bookmarkEnd w:id="9"/>
    </w:p>
    <w:p w:rsidR="005C3ECB" w:rsidRDefault="005C3ECB" w:rsidP="005C3ECB">
      <w:r w:rsidRPr="00C23837">
        <w:t xml:space="preserve">Novozymes Australia Pty Ltd </w:t>
      </w:r>
      <w:r>
        <w:t xml:space="preserve">(Novozymes) applied to Food Standards Australia New Zealand (FSANZ) to amend </w:t>
      </w:r>
      <w:r w:rsidRPr="00A12D81">
        <w:t xml:space="preserve">Schedule 18 – Processing Aids of </w:t>
      </w:r>
      <w:r w:rsidRPr="005C3ECB">
        <w:t>the Australia New Zealand Food Standards Code</w:t>
      </w:r>
      <w:r w:rsidRPr="00A12D81">
        <w:t xml:space="preserve"> (the Code) </w:t>
      </w:r>
      <w:r>
        <w:t>t</w:t>
      </w:r>
      <w:r w:rsidRPr="00475A54">
        <w:t xml:space="preserve">o permit the use of </w:t>
      </w:r>
      <w:r>
        <w:t xml:space="preserve">the enzyme </w:t>
      </w:r>
      <w:r w:rsidRPr="00475A54">
        <w:t xml:space="preserve">subtilisin </w:t>
      </w:r>
      <w:r w:rsidRPr="007D59BA">
        <w:t xml:space="preserve">(EC 3.4.21.62) </w:t>
      </w:r>
      <w:r w:rsidRPr="00475A54">
        <w:t xml:space="preserve">from a genetically modified </w:t>
      </w:r>
      <w:r>
        <w:t xml:space="preserve">(GM) </w:t>
      </w:r>
      <w:r w:rsidRPr="00475A54">
        <w:t xml:space="preserve">strain of </w:t>
      </w:r>
      <w:r w:rsidRPr="00B05CCA">
        <w:rPr>
          <w:i/>
        </w:rPr>
        <w:t>Bacillus licheniformis</w:t>
      </w:r>
      <w:r w:rsidRPr="00475A54">
        <w:t xml:space="preserve"> </w:t>
      </w:r>
      <w:r w:rsidRPr="009C2403">
        <w:t>(</w:t>
      </w:r>
      <w:r w:rsidRPr="008548CF">
        <w:rPr>
          <w:i/>
          <w:lang w:bidi="ar-SA"/>
        </w:rPr>
        <w:t>B. licheniformis</w:t>
      </w:r>
      <w:r w:rsidRPr="009C2403">
        <w:rPr>
          <w:lang w:bidi="ar-SA"/>
        </w:rPr>
        <w:t>)</w:t>
      </w:r>
      <w:r w:rsidRPr="007E7E84">
        <w:rPr>
          <w:lang w:bidi="ar-SA"/>
        </w:rPr>
        <w:t xml:space="preserve"> </w:t>
      </w:r>
      <w:r w:rsidRPr="00475A54">
        <w:t xml:space="preserve">containing the subtilisin gene from </w:t>
      </w:r>
      <w:r w:rsidRPr="00B05CCA">
        <w:rPr>
          <w:i/>
        </w:rPr>
        <w:t>Pyrococcus furiosus</w:t>
      </w:r>
      <w:r w:rsidRPr="00475A54">
        <w:t xml:space="preserve">, as a processing aid in the production of potable alcohol. </w:t>
      </w:r>
      <w:r>
        <w:t xml:space="preserve">Subtilisin would be used at the </w:t>
      </w:r>
      <w:r w:rsidRPr="004667C3">
        <w:t>minimum levels necessary to achieve the desired effect and according to requirements for normal production following G</w:t>
      </w:r>
      <w:r>
        <w:t xml:space="preserve">ood </w:t>
      </w:r>
      <w:r w:rsidRPr="004667C3">
        <w:t>M</w:t>
      </w:r>
      <w:r>
        <w:t xml:space="preserve">anufacturing </w:t>
      </w:r>
      <w:r w:rsidRPr="004667C3">
        <w:t>P</w:t>
      </w:r>
      <w:r>
        <w:t>r</w:t>
      </w:r>
      <w:r w:rsidR="00EF1638">
        <w:t xml:space="preserve">actice </w:t>
      </w:r>
      <w:r>
        <w:t>(GMP)</w:t>
      </w:r>
      <w:r w:rsidRPr="004667C3">
        <w:t>.</w:t>
      </w:r>
    </w:p>
    <w:p w:rsidR="005C3ECB" w:rsidRDefault="005C3ECB" w:rsidP="005C3ECB"/>
    <w:p w:rsidR="00C829FA" w:rsidRPr="000C6AE2" w:rsidRDefault="005C3ECB" w:rsidP="005C3ECB">
      <w:r w:rsidRPr="002611CA">
        <w:t xml:space="preserve">Enzymes used to produce and manufacture food are considered processing aids and are regulated by the Code. </w:t>
      </w:r>
    </w:p>
    <w:p w:rsidR="00C829FA" w:rsidRDefault="00C829FA" w:rsidP="005C3ECB"/>
    <w:p w:rsidR="005C3ECB" w:rsidRDefault="005C3ECB" w:rsidP="005C3ECB">
      <w:r>
        <w:t xml:space="preserve">FSANZ has undertaken an assessment to determine whether the enzyme achieves its technological function in the quantity and form proposed to be used and to evaluate public health and safety concerns that may arise from the use of this enzyme. </w:t>
      </w:r>
    </w:p>
    <w:p w:rsidR="005C3ECB" w:rsidRDefault="005C3ECB" w:rsidP="005C3ECB"/>
    <w:p w:rsidR="005C3ECB" w:rsidRDefault="005C3ECB" w:rsidP="005C3ECB">
      <w:pPr>
        <w:rPr>
          <w:lang w:bidi="ar-SA"/>
        </w:rPr>
      </w:pPr>
      <w:r>
        <w:rPr>
          <w:lang w:bidi="ar-SA"/>
        </w:rPr>
        <w:t>FSANZ concludes that the proposed use of this subtilisin as an enzyme processing aid in potable alcohol production is consistent with its typical function of hydrolysing proteins. Subtilisin performs its technological purpose during production of potable alcohol and is not performing a technological function in the final food, therefore functioning as a processing aid as defined in the Code.</w:t>
      </w:r>
      <w:r w:rsidRPr="009E0B40">
        <w:rPr>
          <w:lang w:bidi="ar-SA"/>
        </w:rPr>
        <w:t xml:space="preserve"> </w:t>
      </w:r>
      <w:r w:rsidRPr="002E1E97">
        <w:rPr>
          <w:lang w:bidi="ar-SA"/>
        </w:rPr>
        <w:t xml:space="preserve">There are relevant identity and purity specifications for the enzyme in </w:t>
      </w:r>
      <w:r>
        <w:rPr>
          <w:lang w:bidi="ar-SA"/>
        </w:rPr>
        <w:t xml:space="preserve">Schedule 3 of </w:t>
      </w:r>
      <w:r w:rsidRPr="002E1E97">
        <w:rPr>
          <w:lang w:bidi="ar-SA"/>
        </w:rPr>
        <w:t>the Code</w:t>
      </w:r>
      <w:r>
        <w:rPr>
          <w:lang w:bidi="ar-SA"/>
        </w:rPr>
        <w:t xml:space="preserve"> which would have to be complied with</w:t>
      </w:r>
      <w:r w:rsidRPr="002E1E97">
        <w:rPr>
          <w:lang w:bidi="ar-SA"/>
        </w:rPr>
        <w:t>.</w:t>
      </w:r>
    </w:p>
    <w:p w:rsidR="005C3ECB" w:rsidRDefault="005C3ECB" w:rsidP="005C3ECB"/>
    <w:p w:rsidR="005C3ECB" w:rsidRDefault="005C3ECB" w:rsidP="005C3ECB">
      <w:r w:rsidRPr="007E7E84">
        <w:t xml:space="preserve">After undertaking a risk assessment, FSANZ concluded that the use of the enzyme under the proposed conditions is safe. </w:t>
      </w:r>
      <w:r w:rsidRPr="007E7E84">
        <w:rPr>
          <w:i/>
          <w:lang w:bidi="ar-SA"/>
        </w:rPr>
        <w:t>B. licheniformis</w:t>
      </w:r>
      <w:r w:rsidRPr="007E7E84">
        <w:rPr>
          <w:lang w:bidi="ar-SA"/>
        </w:rPr>
        <w:t xml:space="preserve"> has a long history of safe use as a source microorganism of enzyme processing aids, including several that are already permitted in the Code.</w:t>
      </w:r>
      <w:r w:rsidRPr="007E7E84">
        <w:t xml:space="preserve"> </w:t>
      </w:r>
      <w:r w:rsidRPr="007E7E84">
        <w:rPr>
          <w:lang w:bidi="ar-SA"/>
        </w:rPr>
        <w:t xml:space="preserve">In the </w:t>
      </w:r>
      <w:r w:rsidRPr="007E7E84">
        <w:rPr>
          <w:lang w:val="en-AU" w:bidi="ar-SA"/>
        </w:rPr>
        <w:t xml:space="preserve">absence of any identifiable hazard, an Acceptable Daily Intake of ‘not specified’ </w:t>
      </w:r>
      <w:r w:rsidR="003804C7">
        <w:rPr>
          <w:lang w:val="en-AU" w:bidi="ar-SA"/>
        </w:rPr>
        <w:t>has been assessed as being</w:t>
      </w:r>
      <w:r w:rsidRPr="007E7E84">
        <w:rPr>
          <w:lang w:val="en-AU" w:bidi="ar-SA"/>
        </w:rPr>
        <w:t xml:space="preserve"> appropriate</w:t>
      </w:r>
      <w:r w:rsidRPr="007E7E84">
        <w:rPr>
          <w:lang w:eastAsia="en-AU" w:bidi="ar-SA"/>
        </w:rPr>
        <w:t xml:space="preserve"> for this enzyme</w:t>
      </w:r>
      <w:r w:rsidRPr="007E7E84">
        <w:rPr>
          <w:lang w:val="en-AU" w:bidi="ar-SA"/>
        </w:rPr>
        <w:t>.</w:t>
      </w:r>
    </w:p>
    <w:p w:rsidR="005C3ECB" w:rsidRDefault="005C3ECB" w:rsidP="005C3ECB"/>
    <w:p w:rsidR="005C3ECB" w:rsidRPr="007E7E84" w:rsidRDefault="003804C7" w:rsidP="005C3ECB">
      <w:r w:rsidRPr="003804C7">
        <w:t xml:space="preserve">Following assessment and the preparation of a draft variation, FSANZ called for submissions regarding the draft variation </w:t>
      </w:r>
      <w:r w:rsidR="005C3ECB" w:rsidRPr="005C3ECB">
        <w:t xml:space="preserve">from </w:t>
      </w:r>
      <w:r w:rsidR="005C3ECB">
        <w:t xml:space="preserve">3 December 2020 to </w:t>
      </w:r>
      <w:r w:rsidR="005C3ECB" w:rsidRPr="005C3ECB">
        <w:t xml:space="preserve">27 </w:t>
      </w:r>
      <w:r w:rsidR="005C3ECB">
        <w:t>January 2021</w:t>
      </w:r>
      <w:r w:rsidR="005C3ECB" w:rsidRPr="005C3ECB">
        <w:t>. F</w:t>
      </w:r>
      <w:r w:rsidR="005C3ECB">
        <w:t>our</w:t>
      </w:r>
      <w:r w:rsidR="005C3ECB" w:rsidRPr="005C3ECB">
        <w:t xml:space="preserve"> submis</w:t>
      </w:r>
      <w:r w:rsidR="005C3ECB">
        <w:t xml:space="preserve">sions were received in response. Three submitters </w:t>
      </w:r>
      <w:r w:rsidR="005C3ECB" w:rsidRPr="005C3ECB">
        <w:t>were supportive of the draft variation</w:t>
      </w:r>
      <w:r w:rsidR="005C3ECB">
        <w:t xml:space="preserve"> and one </w:t>
      </w:r>
      <w:r w:rsidR="005C3ECB" w:rsidRPr="005C3ECB">
        <w:t xml:space="preserve">submitter did not support it but </w:t>
      </w:r>
      <w:r>
        <w:t xml:space="preserve">provided no </w:t>
      </w:r>
      <w:r>
        <w:lastRenderedPageBreak/>
        <w:t>reasoning.</w:t>
      </w:r>
    </w:p>
    <w:p w:rsidR="005C3ECB" w:rsidRDefault="005C3ECB" w:rsidP="005C3ECB"/>
    <w:p w:rsidR="005C3ECB" w:rsidRDefault="00D6305D" w:rsidP="005C3ECB">
      <w:r w:rsidRPr="00D6305D">
        <w:t>Based on the information above and on other relevant considerations</w:t>
      </w:r>
      <w:r w:rsidR="008B0F88">
        <w:t xml:space="preserve"> set out in this report</w:t>
      </w:r>
      <w:r w:rsidRPr="00D6305D">
        <w:t xml:space="preserve">, FSANZ has approved </w:t>
      </w:r>
      <w:r w:rsidR="005C3ECB" w:rsidRPr="00762E5F">
        <w:t xml:space="preserve">a draft variation to </w:t>
      </w:r>
      <w:r>
        <w:t xml:space="preserve">subsection S18—9(3) of the Code </w:t>
      </w:r>
      <w:r w:rsidR="005C3ECB" w:rsidRPr="00762E5F">
        <w:t xml:space="preserve">to permit </w:t>
      </w:r>
      <w:r w:rsidR="005C3ECB">
        <w:t xml:space="preserve">the </w:t>
      </w:r>
      <w:r w:rsidR="005C3ECB" w:rsidRPr="00762E5F">
        <w:t xml:space="preserve">enzyme subtilisin </w:t>
      </w:r>
      <w:r w:rsidR="005C3ECB" w:rsidRPr="008548CF">
        <w:rPr>
          <w:szCs w:val="22"/>
        </w:rPr>
        <w:t xml:space="preserve">(EC 3.4.21.62) </w:t>
      </w:r>
      <w:r w:rsidR="005C3ECB" w:rsidRPr="00762E5F">
        <w:t xml:space="preserve">from a genetically modified strain of </w:t>
      </w:r>
      <w:r w:rsidR="005C3ECB" w:rsidRPr="00762E5F">
        <w:rPr>
          <w:i/>
        </w:rPr>
        <w:t>B</w:t>
      </w:r>
      <w:r w:rsidR="005C3ECB">
        <w:rPr>
          <w:i/>
        </w:rPr>
        <w:t>.</w:t>
      </w:r>
      <w:r w:rsidR="005C3ECB" w:rsidRPr="00762E5F">
        <w:rPr>
          <w:i/>
        </w:rPr>
        <w:t xml:space="preserve"> licheniformis</w:t>
      </w:r>
      <w:r w:rsidR="005C3ECB" w:rsidRPr="00762E5F">
        <w:t xml:space="preserve"> containing the subtilisin gene from </w:t>
      </w:r>
      <w:r w:rsidR="005C3ECB" w:rsidRPr="00762E5F">
        <w:rPr>
          <w:i/>
        </w:rPr>
        <w:t>Pyrococcus furiosus</w:t>
      </w:r>
      <w:r w:rsidR="005C3ECB" w:rsidRPr="00762E5F">
        <w:t xml:space="preserve">, as a processing aid in the </w:t>
      </w:r>
      <w:r w:rsidR="005C3ECB">
        <w:t xml:space="preserve">production of potable alcohol. </w:t>
      </w:r>
      <w:r w:rsidR="005C3ECB" w:rsidRPr="00762E5F">
        <w:t xml:space="preserve">This is subject to the condition that the amount of enzyme used must be consistent with GMP. </w:t>
      </w:r>
    </w:p>
    <w:p w:rsidR="005C3ECB" w:rsidRDefault="005C3ECB" w:rsidP="005C3ECB"/>
    <w:p w:rsidR="00C836FF" w:rsidRDefault="00C836FF" w:rsidP="002421C1">
      <w:pPr>
        <w:pStyle w:val="Heading1"/>
      </w:pPr>
      <w:r>
        <w:br w:type="page"/>
      </w:r>
    </w:p>
    <w:p w:rsidR="007A53BF" w:rsidRPr="007A53BF" w:rsidRDefault="007A53BF" w:rsidP="00CE59AA">
      <w:pPr>
        <w:pStyle w:val="Heading1"/>
      </w:pPr>
      <w:bookmarkStart w:id="10" w:name="_Toc300933417"/>
      <w:bookmarkStart w:id="11" w:name="_Toc370223464"/>
      <w:bookmarkStart w:id="12" w:name="_Toc73005142"/>
      <w:r w:rsidRPr="007A53BF">
        <w:lastRenderedPageBreak/>
        <w:t>1</w:t>
      </w:r>
      <w:r w:rsidRPr="007A53BF">
        <w:tab/>
        <w:t>Introduction</w:t>
      </w:r>
      <w:bookmarkEnd w:id="10"/>
      <w:bookmarkEnd w:id="11"/>
      <w:bookmarkEnd w:id="12"/>
    </w:p>
    <w:p w:rsidR="007A53BF" w:rsidRPr="001516C1" w:rsidRDefault="007A53BF" w:rsidP="00CE59AA">
      <w:pPr>
        <w:pStyle w:val="Heading2"/>
      </w:pPr>
      <w:bookmarkStart w:id="13" w:name="_Toc300761890"/>
      <w:bookmarkStart w:id="14" w:name="_Toc300933419"/>
      <w:bookmarkStart w:id="15" w:name="_Toc370223465"/>
      <w:bookmarkStart w:id="16" w:name="_Toc73005143"/>
      <w:r w:rsidRPr="007A53BF">
        <w:t>1.1</w:t>
      </w:r>
      <w:r w:rsidRPr="007A53BF">
        <w:tab/>
        <w:t xml:space="preserve">The </w:t>
      </w:r>
      <w:r w:rsidRPr="001516C1">
        <w:t>Applicant</w:t>
      </w:r>
      <w:bookmarkEnd w:id="13"/>
      <w:bookmarkEnd w:id="16"/>
      <w:r w:rsidRPr="001516C1">
        <w:t xml:space="preserve"> </w:t>
      </w:r>
      <w:bookmarkEnd w:id="14"/>
      <w:bookmarkEnd w:id="15"/>
    </w:p>
    <w:p w:rsidR="007A53BF" w:rsidRPr="001516C1" w:rsidRDefault="001516C1" w:rsidP="007A53BF">
      <w:r w:rsidRPr="001516C1">
        <w:t>The applicant is Novozymes Australia Pty Ltd (Novozymes), a biotechnology company that manufactures industrial and food enzymes.</w:t>
      </w:r>
    </w:p>
    <w:p w:rsidR="007A53BF" w:rsidRPr="001516C1" w:rsidRDefault="007A53BF" w:rsidP="00CE59AA">
      <w:pPr>
        <w:pStyle w:val="Heading2"/>
      </w:pPr>
      <w:bookmarkStart w:id="17" w:name="_Toc300761891"/>
      <w:bookmarkStart w:id="18" w:name="_Toc300933420"/>
      <w:bookmarkStart w:id="19" w:name="_Toc370223466"/>
      <w:bookmarkStart w:id="20" w:name="_Toc73005144"/>
      <w:r w:rsidRPr="007A53BF">
        <w:t>1.2</w:t>
      </w:r>
      <w:r w:rsidRPr="007A53BF">
        <w:tab/>
      </w:r>
      <w:r w:rsidRPr="001516C1">
        <w:t>The Application</w:t>
      </w:r>
      <w:bookmarkEnd w:id="17"/>
      <w:bookmarkEnd w:id="18"/>
      <w:bookmarkEnd w:id="19"/>
      <w:bookmarkEnd w:id="20"/>
    </w:p>
    <w:p w:rsidR="001516C1" w:rsidRPr="001516C1" w:rsidRDefault="001516C1" w:rsidP="007A53BF">
      <w:r w:rsidRPr="001516C1">
        <w:t xml:space="preserve">Novozymes applied to Food Standards Australia New Zealand (FSANZ) for permission to use the enzyme subtilisin (EC 3.4.21.62) from a genetically modified </w:t>
      </w:r>
      <w:r w:rsidR="00FD0E3E">
        <w:t xml:space="preserve">(GM) </w:t>
      </w:r>
      <w:r w:rsidRPr="001516C1">
        <w:t xml:space="preserve">strain of </w:t>
      </w:r>
      <w:r w:rsidRPr="001516C1">
        <w:rPr>
          <w:i/>
        </w:rPr>
        <w:t>Bacillus licheniformis</w:t>
      </w:r>
      <w:r w:rsidRPr="001516C1">
        <w:t xml:space="preserve"> (</w:t>
      </w:r>
      <w:r w:rsidRPr="001516C1">
        <w:rPr>
          <w:i/>
        </w:rPr>
        <w:t>B. licheniformis</w:t>
      </w:r>
      <w:r w:rsidRPr="001516C1">
        <w:t xml:space="preserve">) containing the subtilisin gene from </w:t>
      </w:r>
      <w:r w:rsidRPr="001516C1">
        <w:rPr>
          <w:i/>
        </w:rPr>
        <w:t>Pyrococcus furiosus</w:t>
      </w:r>
      <w:r w:rsidRPr="001516C1">
        <w:t xml:space="preserve"> as a processing aid in the production of potable alcohol. </w:t>
      </w:r>
      <w:r w:rsidR="003804C7">
        <w:t>S</w:t>
      </w:r>
      <w:r w:rsidRPr="001516C1">
        <w:t>ubtilisin would be used at minimum levels necessary to achieve the desired effect and according to requirements for normal production following Good Manufacturing Pr</w:t>
      </w:r>
      <w:r w:rsidR="00EF1638">
        <w:t xml:space="preserve">actice </w:t>
      </w:r>
      <w:r w:rsidRPr="001516C1">
        <w:t>(GMP).</w:t>
      </w:r>
    </w:p>
    <w:p w:rsidR="007A53BF" w:rsidRPr="00154C53" w:rsidRDefault="007A53BF" w:rsidP="00CE59AA">
      <w:pPr>
        <w:pStyle w:val="Heading2"/>
      </w:pPr>
      <w:bookmarkStart w:id="21" w:name="_Toc300761892"/>
      <w:bookmarkStart w:id="22" w:name="_Toc300933421"/>
      <w:bookmarkStart w:id="23" w:name="_Toc370223467"/>
      <w:bookmarkStart w:id="24" w:name="_Toc73005145"/>
      <w:r w:rsidRPr="00154C53">
        <w:t>1.3</w:t>
      </w:r>
      <w:r w:rsidRPr="00154C53">
        <w:tab/>
        <w:t>The current Standard</w:t>
      </w:r>
      <w:bookmarkEnd w:id="21"/>
      <w:bookmarkEnd w:id="22"/>
      <w:bookmarkEnd w:id="23"/>
      <w:bookmarkEnd w:id="24"/>
    </w:p>
    <w:p w:rsidR="001516C1" w:rsidRPr="00154C53" w:rsidRDefault="001516C1" w:rsidP="001516C1">
      <w:pPr>
        <w:rPr>
          <w:i/>
        </w:rPr>
      </w:pPr>
      <w:r w:rsidRPr="00154C53">
        <w:t>Australian and New Zealand food laws require that food for sale must comply with the Australia New Zealand Food Standards Code (the Code). The requirements in the Code relevant to this application are summarised below.</w:t>
      </w:r>
    </w:p>
    <w:p w:rsidR="001516C1" w:rsidRPr="00154C53" w:rsidRDefault="001516C1" w:rsidP="001516C1">
      <w:pPr>
        <w:keepNext/>
        <w:spacing w:before="240" w:after="240"/>
        <w:ind w:left="851" w:hanging="851"/>
        <w:outlineLvl w:val="2"/>
        <w:rPr>
          <w:b/>
          <w:bCs/>
          <w:lang w:eastAsia="en-AU" w:bidi="ar-SA"/>
        </w:rPr>
      </w:pPr>
      <w:bookmarkStart w:id="25" w:name="_Toc57630877"/>
      <w:r w:rsidRPr="00154C53">
        <w:rPr>
          <w:b/>
          <w:bCs/>
          <w:lang w:eastAsia="en-AU" w:bidi="ar-SA"/>
        </w:rPr>
        <w:t>1.3.1</w:t>
      </w:r>
      <w:r w:rsidRPr="00154C53">
        <w:rPr>
          <w:b/>
          <w:bCs/>
          <w:lang w:eastAsia="en-AU" w:bidi="ar-SA"/>
        </w:rPr>
        <w:tab/>
        <w:t>Permitted use</w:t>
      </w:r>
      <w:bookmarkEnd w:id="25"/>
    </w:p>
    <w:p w:rsidR="001516C1" w:rsidRPr="00154C53" w:rsidRDefault="001516C1" w:rsidP="001516C1">
      <w:r w:rsidRPr="00154C53">
        <w:t>Enzymes used to process and manufacture food are considered processing aids. Although they may be present in the final food, they no longer provide a technological purpose in the final food.</w:t>
      </w:r>
    </w:p>
    <w:p w:rsidR="001516C1" w:rsidRPr="00154C53" w:rsidRDefault="001516C1" w:rsidP="001516C1"/>
    <w:p w:rsidR="001516C1" w:rsidRPr="00154C53" w:rsidRDefault="001516C1" w:rsidP="001516C1">
      <w:r w:rsidRPr="00154C53">
        <w:t xml:space="preserve">Paragraph 1.1.1—10(6)(c) provides that a food for sale must not have, as an ingredient or a component, a substance that is used as a processing aid unless expressly permitted. </w:t>
      </w:r>
    </w:p>
    <w:p w:rsidR="001516C1" w:rsidRPr="00154C53" w:rsidRDefault="001516C1" w:rsidP="001516C1"/>
    <w:p w:rsidR="001516C1" w:rsidRPr="00154C53" w:rsidRDefault="001516C1" w:rsidP="001516C1">
      <w:r w:rsidRPr="00154C53">
        <w:t xml:space="preserve">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w:t>
      </w:r>
      <w:r w:rsidRPr="00154C53">
        <w:lastRenderedPageBreak/>
        <w:t>for sale; and it is a substance listed in Schedule 18 or identified in section S16—2 as an additive permitted at GMP.</w:t>
      </w:r>
    </w:p>
    <w:p w:rsidR="001516C1" w:rsidRPr="00154C53" w:rsidRDefault="001516C1" w:rsidP="001516C1"/>
    <w:p w:rsidR="001516C1" w:rsidRPr="00154C53" w:rsidRDefault="001516C1" w:rsidP="001516C1">
      <w:r w:rsidRPr="00154C53">
        <w:t xml:space="preserve">Standard 1.3.3 and Schedule 18 list the permitted processing aids. Enzymes of microbial origin permitted to be used as processing aids are listed in the table to subsection S18—4(5) or in the table to subsection S18—9(3), depending on whether a technological purpose has been specified. An enzyme of microbial origin listed in the table to subsection S18—4(5) is permitted for use as a processing aid to perform </w:t>
      </w:r>
      <w:r w:rsidRPr="00154C53">
        <w:rPr>
          <w:i/>
        </w:rPr>
        <w:t>any</w:t>
      </w:r>
      <w:r w:rsidRPr="00154C53">
        <w:t xml:space="preserve"> technological purpose if the enzyme is derived from the corresponding source specified in the table. The table to subsection S18—9(3) lists those substances, including enzymes, that are:</w:t>
      </w:r>
    </w:p>
    <w:p w:rsidR="001516C1" w:rsidRPr="00154C53" w:rsidRDefault="001516C1" w:rsidP="001516C1"/>
    <w:p w:rsidR="001516C1" w:rsidRPr="00154C53" w:rsidRDefault="001516C1" w:rsidP="00154C53">
      <w:pPr>
        <w:pStyle w:val="FSBullet1"/>
      </w:pPr>
      <w:r w:rsidRPr="00154C53">
        <w:t xml:space="preserve">permitted to be used as processing aids for </w:t>
      </w:r>
      <w:r w:rsidRPr="00154C53">
        <w:rPr>
          <w:i/>
        </w:rPr>
        <w:t>specific</w:t>
      </w:r>
      <w:r w:rsidRPr="00154C53">
        <w:t xml:space="preserve"> technological purposes in relation to:</w:t>
      </w:r>
    </w:p>
    <w:p w:rsidR="001516C1" w:rsidRPr="003420DC" w:rsidRDefault="001516C1" w:rsidP="00154C53">
      <w:pPr>
        <w:pStyle w:val="FSBullet2"/>
      </w:pPr>
      <w:r w:rsidRPr="003420DC">
        <w:t>if a food is specified—that food; or</w:t>
      </w:r>
    </w:p>
    <w:p w:rsidR="001516C1" w:rsidRPr="003420DC" w:rsidRDefault="001516C1" w:rsidP="00154C53">
      <w:pPr>
        <w:pStyle w:val="FSBullet2"/>
      </w:pPr>
      <w:r w:rsidRPr="003420DC">
        <w:t xml:space="preserve">if no food is specified—any food; </w:t>
      </w:r>
    </w:p>
    <w:p w:rsidR="001516C1" w:rsidRPr="003420DC" w:rsidRDefault="001516C1" w:rsidP="00154C53">
      <w:pPr>
        <w:pStyle w:val="FSBullet1"/>
      </w:pPr>
      <w:r w:rsidRPr="003420DC">
        <w:t>present in the food at a level not greater than the maximum permitted level specified in the table.</w:t>
      </w:r>
    </w:p>
    <w:p w:rsidR="001516C1" w:rsidRPr="007E5B89" w:rsidRDefault="001516C1" w:rsidP="001516C1"/>
    <w:p w:rsidR="00193C69" w:rsidRDefault="00193C69">
      <w:pPr>
        <w:widowControl/>
      </w:pPr>
      <w:r>
        <w:br w:type="page"/>
      </w:r>
    </w:p>
    <w:p w:rsidR="001516C1" w:rsidRPr="00C84D88" w:rsidRDefault="001516C1" w:rsidP="001516C1">
      <w:r w:rsidRPr="00C84D88">
        <w:lastRenderedPageBreak/>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rsidR="001516C1" w:rsidRPr="00C84D88" w:rsidRDefault="001516C1" w:rsidP="001516C1"/>
    <w:p w:rsidR="001516C1" w:rsidRPr="00C84D88" w:rsidRDefault="001516C1" w:rsidP="001516C1">
      <w:r w:rsidRPr="00C84D88">
        <w:rPr>
          <w:lang w:eastAsia="en-AU" w:bidi="ar-SA"/>
        </w:rPr>
        <w:t>Serine proteinases of microbial origin (</w:t>
      </w:r>
      <w:r w:rsidRPr="00C84D88">
        <w:rPr>
          <w:i/>
          <w:lang w:eastAsia="en-AU" w:bidi="ar-SA"/>
        </w:rPr>
        <w:t xml:space="preserve">Aspergillus oryzae, Bacillus amyloliquefaciens, Bacillus halodurans, Bacillus licheniformis, </w:t>
      </w:r>
      <w:r w:rsidRPr="00C84D88">
        <w:rPr>
          <w:lang w:eastAsia="en-AU" w:bidi="ar-SA"/>
        </w:rPr>
        <w:t xml:space="preserve">and </w:t>
      </w:r>
      <w:r w:rsidRPr="00C84D88">
        <w:rPr>
          <w:i/>
          <w:lang w:eastAsia="en-AU" w:bidi="ar-SA"/>
        </w:rPr>
        <w:t>Bacillus subtilis</w:t>
      </w:r>
      <w:r w:rsidRPr="00C84D88">
        <w:rPr>
          <w:lang w:eastAsia="en-AU" w:bidi="ar-SA"/>
        </w:rPr>
        <w:t xml:space="preserve">) are currently permitted enzymes in the Code (S18—4(5)). They are generally permitted as serine proteinases with the number EC 3.4.21.14. This would include subtilisin with </w:t>
      </w:r>
      <w:r w:rsidRPr="00C84D88">
        <w:rPr>
          <w:i/>
          <w:lang w:eastAsia="en-AU" w:bidi="ar-SA"/>
        </w:rPr>
        <w:t>B. licheniformis</w:t>
      </w:r>
      <w:r w:rsidRPr="00C84D88">
        <w:rPr>
          <w:lang w:eastAsia="en-AU" w:bidi="ar-SA"/>
        </w:rPr>
        <w:t xml:space="preserve"> as the source, but not containing the gene for subtilisin from </w:t>
      </w:r>
      <w:r w:rsidRPr="00C84D88">
        <w:rPr>
          <w:i/>
          <w:lang w:eastAsia="en-AU" w:bidi="ar-SA"/>
        </w:rPr>
        <w:t>Pyrococcus furiosus</w:t>
      </w:r>
      <w:r w:rsidRPr="00C84D88">
        <w:rPr>
          <w:lang w:eastAsia="en-AU" w:bidi="ar-SA"/>
        </w:rPr>
        <w:t xml:space="preserve"> as requested in this application. The enzymes currently permitted may be used to perform any technological function including, but not limited to, producing potable alcohol as requested in this application. </w:t>
      </w:r>
    </w:p>
    <w:p w:rsidR="001516C1" w:rsidRPr="00C84D88" w:rsidRDefault="001516C1" w:rsidP="001516C1">
      <w:pPr>
        <w:keepNext/>
        <w:spacing w:before="240" w:after="240"/>
        <w:ind w:left="851" w:hanging="851"/>
        <w:outlineLvl w:val="2"/>
        <w:rPr>
          <w:b/>
          <w:bCs/>
          <w:lang w:eastAsia="en-AU" w:bidi="ar-SA"/>
        </w:rPr>
      </w:pPr>
      <w:bookmarkStart w:id="26" w:name="_Toc57630878"/>
      <w:r w:rsidRPr="00C84D88">
        <w:rPr>
          <w:b/>
          <w:bCs/>
          <w:lang w:eastAsia="en-AU" w:bidi="ar-SA"/>
        </w:rPr>
        <w:t>1.3.2</w:t>
      </w:r>
      <w:r w:rsidRPr="00C84D88">
        <w:rPr>
          <w:b/>
          <w:bCs/>
          <w:lang w:eastAsia="en-AU" w:bidi="ar-SA"/>
        </w:rPr>
        <w:tab/>
        <w:t>Identity and purity requirements</w:t>
      </w:r>
      <w:bookmarkEnd w:id="26"/>
    </w:p>
    <w:p w:rsidR="001516C1" w:rsidRPr="00C84D88" w:rsidRDefault="001516C1" w:rsidP="001516C1">
      <w:r w:rsidRPr="00C84D88">
        <w:t xml:space="preserve">Paragraph 1.1.1—15(1)(b) requires substances used as processing aids in food to comply with any relevant identity and purity specifications listed in Schedule 3 of the Code. </w:t>
      </w:r>
    </w:p>
    <w:p w:rsidR="001516C1" w:rsidRPr="00C84D88" w:rsidRDefault="001516C1" w:rsidP="001516C1"/>
    <w:p w:rsidR="001516C1" w:rsidRPr="00C84D88" w:rsidRDefault="001516C1" w:rsidP="001516C1">
      <w:r w:rsidRPr="00C84D88">
        <w:t xml:space="preserve">Subsection S3—2(1) incorporates by reference the specifications </w:t>
      </w:r>
      <w:r w:rsidRPr="00C84D88">
        <w:rPr>
          <w:rFonts w:eastAsia="Calibri" w:cs="Arial"/>
          <w:bCs/>
          <w:szCs w:val="22"/>
          <w:lang w:val="en-AU" w:bidi="ar-SA"/>
        </w:rPr>
        <w:t xml:space="preserve">listed in </w:t>
      </w:r>
      <w:r w:rsidRPr="00C84D88">
        <w:t>the Joint FAO/WHO Expert Committee on Food Additives (JECFA) Combined Compendium of Food Additive Specifications (FAO JECFA Monographs 20 (2017)), and the United States Pharmacopeial Convention (2018) Food chemicals codex (11</w:t>
      </w:r>
      <w:r w:rsidRPr="00C84D88">
        <w:rPr>
          <w:vertAlign w:val="superscript"/>
        </w:rPr>
        <w:t>th</w:t>
      </w:r>
      <w:r w:rsidRPr="00C84D88">
        <w:t xml:space="preserve"> edition). These include specifications for enzyme preparations used in food processing.</w:t>
      </w:r>
    </w:p>
    <w:p w:rsidR="001516C1" w:rsidRPr="00C84D88" w:rsidRDefault="001516C1" w:rsidP="001516C1">
      <w:pPr>
        <w:keepNext/>
        <w:spacing w:before="240" w:after="240"/>
        <w:ind w:left="851" w:hanging="851"/>
        <w:outlineLvl w:val="2"/>
        <w:rPr>
          <w:b/>
          <w:bCs/>
          <w:lang w:eastAsia="en-AU" w:bidi="ar-SA"/>
        </w:rPr>
      </w:pPr>
      <w:bookmarkStart w:id="27" w:name="_Toc57630879"/>
      <w:r w:rsidRPr="00C84D88">
        <w:rPr>
          <w:b/>
          <w:bCs/>
          <w:lang w:eastAsia="en-AU" w:bidi="ar-SA"/>
        </w:rPr>
        <w:t>1.3.3</w:t>
      </w:r>
      <w:r w:rsidRPr="00C84D88">
        <w:rPr>
          <w:b/>
          <w:bCs/>
          <w:lang w:eastAsia="en-AU" w:bidi="ar-SA"/>
        </w:rPr>
        <w:tab/>
        <w:t>Labelling requirements</w:t>
      </w:r>
      <w:bookmarkEnd w:id="27"/>
    </w:p>
    <w:p w:rsidR="001516C1" w:rsidRPr="00C84D88" w:rsidRDefault="001516C1" w:rsidP="001516C1">
      <w:pPr>
        <w:rPr>
          <w:lang w:eastAsia="en-AU" w:bidi="ar-SA"/>
        </w:rPr>
      </w:pPr>
      <w:r w:rsidRPr="00C84D88">
        <w:rPr>
          <w:lang w:eastAsia="en-AU" w:bidi="ar-SA"/>
        </w:rPr>
        <w:t xml:space="preserve">Subsection 1.1.1—10(8) provides that food for sale must comply with all relevant labelling requirements imposed by the Code for that food. </w:t>
      </w:r>
    </w:p>
    <w:p w:rsidR="001516C1" w:rsidRPr="00C84D88" w:rsidRDefault="001516C1" w:rsidP="001516C1">
      <w:pPr>
        <w:rPr>
          <w:lang w:eastAsia="en-AU" w:bidi="ar-SA"/>
        </w:rPr>
      </w:pPr>
    </w:p>
    <w:p w:rsidR="001516C1" w:rsidRPr="00C84D88" w:rsidRDefault="001516C1" w:rsidP="001516C1">
      <w:pPr>
        <w:rPr>
          <w:lang w:eastAsia="en-AU" w:bidi="ar-SA"/>
        </w:rPr>
      </w:pPr>
      <w:r w:rsidRPr="00C84D88">
        <w:t xml:space="preserve">Paragraphs 1.2.4—3(2)(d) and (e) exempt processing aids from the requirement to be declared in the statement of ingredients. </w:t>
      </w:r>
    </w:p>
    <w:p w:rsidR="001516C1" w:rsidRPr="00C84D88" w:rsidRDefault="001516C1" w:rsidP="001516C1">
      <w:pPr>
        <w:rPr>
          <w:lang w:eastAsia="en-AU" w:bidi="ar-SA"/>
        </w:rPr>
      </w:pPr>
    </w:p>
    <w:p w:rsidR="001516C1" w:rsidRPr="000D7D2D" w:rsidRDefault="001516C1" w:rsidP="001516C1">
      <w:pPr>
        <w:rPr>
          <w:lang w:eastAsia="en-AU" w:bidi="ar-SA"/>
        </w:rPr>
      </w:pPr>
      <w:r w:rsidRPr="000D7D2D">
        <w:t xml:space="preserve">Section 1.5.2—4 requires processing aids that are, or have as ingredients, food produced using gene technology to be labelled ‘genetically modified’, where novel DNA and/or novel protein from the processing aid remains present in the final food. The requirement applies to foods for sale that consist of or have as an </w:t>
      </w:r>
      <w:r w:rsidRPr="000D7D2D">
        <w:lastRenderedPageBreak/>
        <w:t>ingredient, food that is a genetically modified food. The requirements imposed by section 1.5.2—4 generally apply only to foods for retail sale and to foods sold to a caterer under subsections 1.2.1—8(1) and 1.2.1—9(3), and section 1.2.1—15 respectively.</w:t>
      </w:r>
    </w:p>
    <w:p w:rsidR="007A53BF" w:rsidRPr="00C84D88" w:rsidRDefault="007A53BF" w:rsidP="00CE59AA">
      <w:pPr>
        <w:pStyle w:val="Heading2"/>
        <w:rPr>
          <w:u w:color="FFFF00"/>
        </w:rPr>
      </w:pPr>
      <w:bookmarkStart w:id="28" w:name="_Toc286391007"/>
      <w:bookmarkStart w:id="29" w:name="_Toc300933423"/>
      <w:bookmarkStart w:id="30" w:name="_Toc370223468"/>
      <w:bookmarkStart w:id="31" w:name="_Toc175381432"/>
      <w:bookmarkStart w:id="32" w:name="_Toc73005146"/>
      <w:r w:rsidRPr="007A53BF">
        <w:rPr>
          <w:u w:color="FFFF00"/>
        </w:rPr>
        <w:t>1.4</w:t>
      </w:r>
      <w:r w:rsidRPr="007A53BF">
        <w:rPr>
          <w:u w:color="FFFF00"/>
        </w:rPr>
        <w:tab/>
      </w:r>
      <w:r w:rsidRPr="00C84D88">
        <w:rPr>
          <w:u w:color="FFFF00"/>
        </w:rPr>
        <w:t>Reasons for accepting Application</w:t>
      </w:r>
      <w:bookmarkEnd w:id="28"/>
      <w:bookmarkEnd w:id="32"/>
      <w:r w:rsidRPr="00C84D88">
        <w:rPr>
          <w:u w:color="FFFF00"/>
        </w:rPr>
        <w:t xml:space="preserve"> </w:t>
      </w:r>
      <w:bookmarkEnd w:id="29"/>
      <w:bookmarkEnd w:id="30"/>
    </w:p>
    <w:bookmarkEnd w:id="31"/>
    <w:p w:rsidR="007A53BF" w:rsidRPr="00C84D88" w:rsidRDefault="007A53BF" w:rsidP="007A53BF">
      <w:r w:rsidRPr="00C84D88">
        <w:t>The Application was accepted for assessment because:</w:t>
      </w:r>
    </w:p>
    <w:p w:rsidR="007A53BF" w:rsidRPr="00C84D88" w:rsidRDefault="007A53BF" w:rsidP="007A53BF"/>
    <w:p w:rsidR="007A53BF" w:rsidRPr="00C84D88" w:rsidRDefault="007A53BF" w:rsidP="00F71612">
      <w:pPr>
        <w:pStyle w:val="FSBullet1"/>
      </w:pPr>
      <w:r w:rsidRPr="00C84D88">
        <w:t>it complied with the procedural requirements under subsection 22(2)</w:t>
      </w:r>
      <w:r w:rsidR="00C84D88">
        <w:t xml:space="preserve"> of </w:t>
      </w:r>
      <w:r w:rsidR="00C84D88" w:rsidRPr="00F71612">
        <w:rPr>
          <w:i/>
        </w:rPr>
        <w:t xml:space="preserve">the </w:t>
      </w:r>
      <w:r w:rsidR="00F71612" w:rsidRPr="00F71612">
        <w:rPr>
          <w:i/>
        </w:rPr>
        <w:t>Food Standards Australia New Zealand Act 1991</w:t>
      </w:r>
      <w:r w:rsidR="00F71612">
        <w:t xml:space="preserve"> (the FSANZ Act)</w:t>
      </w:r>
    </w:p>
    <w:p w:rsidR="007A53BF" w:rsidRPr="007A53BF" w:rsidRDefault="007A53BF" w:rsidP="00C84D88">
      <w:pPr>
        <w:pStyle w:val="FSBullet1"/>
      </w:pPr>
      <w:r w:rsidRPr="00C84D88">
        <w:t>it related to a matter that warranted the variation of a food regulatory measure</w:t>
      </w:r>
      <w:r w:rsidR="00C84D88" w:rsidRPr="00C84D88">
        <w:t xml:space="preserve">. </w:t>
      </w:r>
    </w:p>
    <w:p w:rsidR="007A53BF" w:rsidRPr="007A53BF" w:rsidRDefault="007A53BF" w:rsidP="00CE59AA">
      <w:pPr>
        <w:pStyle w:val="Heading2"/>
      </w:pPr>
      <w:bookmarkStart w:id="33" w:name="_Toc370223469"/>
      <w:bookmarkStart w:id="34" w:name="_Toc73005147"/>
      <w:r w:rsidRPr="007A53BF">
        <w:t>1.5</w:t>
      </w:r>
      <w:r w:rsidRPr="007A53BF">
        <w:tab/>
        <w:t>Procedure for assessment</w:t>
      </w:r>
      <w:bookmarkEnd w:id="33"/>
      <w:bookmarkEnd w:id="34"/>
    </w:p>
    <w:p w:rsidR="00AF397D" w:rsidRPr="00C84D88" w:rsidRDefault="00AF397D" w:rsidP="00AF397D">
      <w:r w:rsidRPr="00C84D88">
        <w:t>The Application was assessed under the General</w:t>
      </w:r>
      <w:r w:rsidR="00C84D88" w:rsidRPr="00C84D88">
        <w:t xml:space="preserve"> p</w:t>
      </w:r>
      <w:r w:rsidRPr="00C84D88">
        <w:t>rocedure</w:t>
      </w:r>
      <w:r w:rsidR="00C84D88" w:rsidRPr="00C84D88">
        <w:t xml:space="preserve"> in the FSANZ Act</w:t>
      </w:r>
      <w:r w:rsidRPr="00C84D88">
        <w:t>.</w:t>
      </w:r>
    </w:p>
    <w:p w:rsidR="00422EC9" w:rsidRDefault="007A53BF" w:rsidP="00422EC9">
      <w:pPr>
        <w:pStyle w:val="Heading2"/>
      </w:pPr>
      <w:bookmarkStart w:id="35" w:name="_Toc73005148"/>
      <w:r>
        <w:t>1</w:t>
      </w:r>
      <w:r w:rsidR="00422EC9">
        <w:t>.6</w:t>
      </w:r>
      <w:r w:rsidR="00422EC9">
        <w:tab/>
      </w:r>
      <w:r w:rsidR="00422EC9" w:rsidRPr="00932F14">
        <w:t>Decision</w:t>
      </w:r>
      <w:bookmarkEnd w:id="35"/>
    </w:p>
    <w:p w:rsidR="00B747DB" w:rsidRDefault="00D74D03" w:rsidP="002C1A3B">
      <w:r>
        <w:t xml:space="preserve">For reasons </w:t>
      </w:r>
      <w:r w:rsidR="00095BFB">
        <w:t>set out in this</w:t>
      </w:r>
      <w:r>
        <w:t xml:space="preserve"> report</w:t>
      </w:r>
      <w:r w:rsidR="00B747DB">
        <w:t xml:space="preserve">, FSANZ decided to </w:t>
      </w:r>
      <w:r w:rsidR="004B084A">
        <w:t xml:space="preserve">approve a draft variation </w:t>
      </w:r>
      <w:r w:rsidR="00B747DB" w:rsidRPr="00B747DB">
        <w:t>permit</w:t>
      </w:r>
      <w:r w:rsidR="004B084A">
        <w:t>ting</w:t>
      </w:r>
      <w:r w:rsidR="00B747DB" w:rsidRPr="00B747DB">
        <w:t xml:space="preserve"> the use of thi</w:t>
      </w:r>
      <w:r w:rsidR="00B747DB">
        <w:t>s enzyme as a processing aid in the</w:t>
      </w:r>
      <w:r w:rsidR="00B747DB" w:rsidRPr="00B747DB">
        <w:t xml:space="preserve"> production of potable alcohol</w:t>
      </w:r>
      <w:r w:rsidR="00B747DB">
        <w:t>, as requested by the applicant</w:t>
      </w:r>
      <w:r w:rsidR="00B747DB" w:rsidRPr="00B747DB">
        <w:t>.</w:t>
      </w:r>
    </w:p>
    <w:p w:rsidR="00B747DB" w:rsidRDefault="00B747DB" w:rsidP="002C1A3B"/>
    <w:p w:rsidR="00401ADE" w:rsidRDefault="00422EC9" w:rsidP="002C1A3B">
      <w:r w:rsidRPr="00A178D6">
        <w:t xml:space="preserve">The draft </w:t>
      </w:r>
      <w:r w:rsidR="00E30092" w:rsidRPr="00A178D6">
        <w:t>variation</w:t>
      </w:r>
      <w:r w:rsidRPr="00A178D6">
        <w:t xml:space="preserve"> as proposed following assessment was approved without change</w:t>
      </w:r>
      <w:r w:rsidR="00C84D88" w:rsidRPr="00A178D6">
        <w:t xml:space="preserve">. </w:t>
      </w:r>
      <w:r w:rsidR="002C1A3B" w:rsidRPr="00A178D6">
        <w:t xml:space="preserve">The variation takes effect on </w:t>
      </w:r>
      <w:r w:rsidR="00A178D6" w:rsidRPr="00A178D6">
        <w:t>the date of gazettal</w:t>
      </w:r>
      <w:r w:rsidR="002C1A3B" w:rsidRPr="00A178D6">
        <w:t>.</w:t>
      </w:r>
      <w:r w:rsidR="00A178D6" w:rsidRPr="00A178D6">
        <w:t xml:space="preserve"> </w:t>
      </w:r>
      <w:r w:rsidRPr="00A178D6">
        <w:t xml:space="preserve">The </w:t>
      </w:r>
      <w:r w:rsidR="002C1A3B" w:rsidRPr="00A178D6">
        <w:t xml:space="preserve">approved </w:t>
      </w:r>
      <w:r w:rsidRPr="00A178D6">
        <w:t xml:space="preserve">draft </w:t>
      </w:r>
      <w:r w:rsidR="00A178D6" w:rsidRPr="00A178D6">
        <w:t>variation</w:t>
      </w:r>
      <w:r w:rsidRPr="00A178D6">
        <w:t xml:space="preserve"> </w:t>
      </w:r>
      <w:r w:rsidR="005E06C0" w:rsidRPr="00A178D6">
        <w:t xml:space="preserve">is </w:t>
      </w:r>
      <w:r w:rsidRPr="00A178D6">
        <w:t xml:space="preserve">at Attachment </w:t>
      </w:r>
      <w:r w:rsidRPr="007C22CB">
        <w:t xml:space="preserve">A. </w:t>
      </w:r>
    </w:p>
    <w:p w:rsidR="00401ADE" w:rsidRDefault="00401ADE" w:rsidP="00401ADE"/>
    <w:p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rsidR="0012388D" w:rsidRDefault="007A53BF" w:rsidP="00755F02">
      <w:pPr>
        <w:pStyle w:val="Heading1"/>
      </w:pPr>
      <w:bookmarkStart w:id="36" w:name="_Toc11735630"/>
      <w:bookmarkStart w:id="37" w:name="_Toc29883114"/>
      <w:bookmarkStart w:id="38" w:name="_Toc41906801"/>
      <w:bookmarkStart w:id="39" w:name="_Toc41907548"/>
      <w:bookmarkStart w:id="40" w:name="_Toc120358578"/>
      <w:bookmarkStart w:id="41" w:name="_Toc175381435"/>
      <w:bookmarkStart w:id="42" w:name="_Toc73005149"/>
      <w:bookmarkEnd w:id="4"/>
      <w:bookmarkEnd w:id="5"/>
      <w:bookmarkEnd w:id="6"/>
      <w:bookmarkEnd w:id="7"/>
      <w:bookmarkEnd w:id="8"/>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2"/>
    </w:p>
    <w:p w:rsidR="007A53BF" w:rsidRPr="002C1A3B" w:rsidRDefault="007A53BF" w:rsidP="007A53BF">
      <w:pPr>
        <w:pStyle w:val="Heading2"/>
      </w:pPr>
      <w:bookmarkStart w:id="43" w:name="_Toc300933438"/>
      <w:bookmarkStart w:id="44" w:name="_Toc370223471"/>
      <w:bookmarkStart w:id="45" w:name="_Toc370225386"/>
      <w:bookmarkStart w:id="46" w:name="_Toc286391009"/>
      <w:bookmarkStart w:id="47" w:name="_Toc300933425"/>
      <w:bookmarkStart w:id="48" w:name="_Toc309291838"/>
      <w:bookmarkStart w:id="49" w:name="_Toc309385455"/>
      <w:bookmarkStart w:id="50" w:name="_Toc120358583"/>
      <w:bookmarkStart w:id="51" w:name="_Toc175381440"/>
      <w:bookmarkStart w:id="52" w:name="_Toc73005150"/>
      <w:r w:rsidRPr="002C1A3B">
        <w:t>2.1</w:t>
      </w:r>
      <w:r w:rsidRPr="002C1A3B">
        <w:tab/>
        <w:t xml:space="preserve">Summary of issues raised </w:t>
      </w:r>
      <w:bookmarkEnd w:id="43"/>
      <w:r w:rsidRPr="002C1A3B">
        <w:t>in submissions</w:t>
      </w:r>
      <w:bookmarkEnd w:id="44"/>
      <w:bookmarkEnd w:id="45"/>
      <w:bookmarkEnd w:id="52"/>
    </w:p>
    <w:p w:rsidR="00AD5F3E" w:rsidRDefault="00AD5F3E" w:rsidP="00AD5F3E">
      <w:pPr>
        <w:rPr>
          <w:lang w:val="en-AU" w:bidi="ar-SA"/>
        </w:rPr>
      </w:pPr>
      <w:r w:rsidRPr="00354944">
        <w:rPr>
          <w:lang w:val="en-AU" w:bidi="ar-SA"/>
        </w:rPr>
        <w:t xml:space="preserve">FSANZ called for submissions on </w:t>
      </w:r>
      <w:r w:rsidR="00FF41E9">
        <w:rPr>
          <w:lang w:val="en-AU" w:bidi="ar-SA"/>
        </w:rPr>
        <w:t>a</w:t>
      </w:r>
      <w:r w:rsidRPr="00354944">
        <w:rPr>
          <w:lang w:val="en-AU" w:bidi="ar-SA"/>
        </w:rPr>
        <w:t xml:space="preserve"> draft variation </w:t>
      </w:r>
      <w:r>
        <w:rPr>
          <w:lang w:val="en-AU" w:bidi="ar-SA"/>
        </w:rPr>
        <w:t xml:space="preserve">to the Code </w:t>
      </w:r>
      <w:r w:rsidR="00BE43AA">
        <w:rPr>
          <w:lang w:val="en-AU" w:bidi="ar-SA"/>
        </w:rPr>
        <w:t>from</w:t>
      </w:r>
      <w:r w:rsidR="00AE2E40">
        <w:rPr>
          <w:lang w:val="en-AU" w:bidi="ar-SA"/>
        </w:rPr>
        <w:t xml:space="preserve"> </w:t>
      </w:r>
      <w:r w:rsidR="00AE2E40" w:rsidRPr="00AE2E40">
        <w:rPr>
          <w:lang w:val="en-AU" w:bidi="ar-SA"/>
        </w:rPr>
        <w:t>3 December 2020</w:t>
      </w:r>
      <w:r w:rsidR="00BE43AA">
        <w:rPr>
          <w:lang w:val="en-AU" w:bidi="ar-SA"/>
        </w:rPr>
        <w:t xml:space="preserve"> to 27 January 2021</w:t>
      </w:r>
      <w:r w:rsidR="00AE2E40" w:rsidRPr="00AE2E40">
        <w:rPr>
          <w:lang w:val="en-AU" w:bidi="ar-SA"/>
        </w:rPr>
        <w:t xml:space="preserve">. </w:t>
      </w:r>
      <w:r>
        <w:rPr>
          <w:lang w:val="en-AU" w:bidi="ar-SA"/>
        </w:rPr>
        <w:t xml:space="preserve">Four </w:t>
      </w:r>
      <w:r w:rsidRPr="00DA693F">
        <w:rPr>
          <w:lang w:val="en-AU" w:bidi="ar-SA"/>
        </w:rPr>
        <w:t>submissions were received, two from government agencies</w:t>
      </w:r>
      <w:r>
        <w:rPr>
          <w:lang w:val="en-AU" w:bidi="ar-SA"/>
        </w:rPr>
        <w:t>,</w:t>
      </w:r>
      <w:r w:rsidRPr="00DA693F">
        <w:rPr>
          <w:lang w:val="en-AU" w:bidi="ar-SA"/>
        </w:rPr>
        <w:t xml:space="preserve"> one from an industry body</w:t>
      </w:r>
      <w:r>
        <w:rPr>
          <w:lang w:val="en-AU" w:bidi="ar-SA"/>
        </w:rPr>
        <w:t xml:space="preserve"> and one from </w:t>
      </w:r>
      <w:r w:rsidR="00FF41E9">
        <w:rPr>
          <w:lang w:val="en-AU" w:bidi="ar-SA"/>
        </w:rPr>
        <w:t>an individual</w:t>
      </w:r>
      <w:r w:rsidRPr="00FF41E9">
        <w:rPr>
          <w:lang w:val="en-AU" w:bidi="ar-SA"/>
        </w:rPr>
        <w:t>. The</w:t>
      </w:r>
      <w:r>
        <w:rPr>
          <w:lang w:val="en-AU" w:bidi="ar-SA"/>
        </w:rPr>
        <w:t xml:space="preserve"> government agencies and industry body supported the application</w:t>
      </w:r>
      <w:r w:rsidR="00FF41E9">
        <w:rPr>
          <w:lang w:val="en-AU" w:bidi="ar-SA"/>
        </w:rPr>
        <w:t xml:space="preserve"> and draft variation</w:t>
      </w:r>
      <w:r>
        <w:rPr>
          <w:lang w:val="en-AU" w:bidi="ar-SA"/>
        </w:rPr>
        <w:t>. The individual submitter did not support it but did not provide any further detail or reason</w:t>
      </w:r>
      <w:r w:rsidR="00FF41E9">
        <w:rPr>
          <w:lang w:val="en-AU" w:bidi="ar-SA"/>
        </w:rPr>
        <w:t>ing</w:t>
      </w:r>
      <w:r>
        <w:rPr>
          <w:lang w:val="en-AU" w:bidi="ar-SA"/>
        </w:rPr>
        <w:t xml:space="preserve">. </w:t>
      </w:r>
      <w:r w:rsidRPr="00DA693F">
        <w:rPr>
          <w:lang w:val="en-AU" w:bidi="ar-SA"/>
        </w:rPr>
        <w:t xml:space="preserve"> </w:t>
      </w:r>
    </w:p>
    <w:p w:rsidR="00666237" w:rsidRDefault="00666237" w:rsidP="00AD5F3E">
      <w:pPr>
        <w:rPr>
          <w:lang w:val="en-AU" w:bidi="ar-SA"/>
        </w:rPr>
      </w:pPr>
    </w:p>
    <w:p w:rsidR="00666237" w:rsidRDefault="00666237" w:rsidP="00666237">
      <w:pPr>
        <w:pStyle w:val="FSTableTitle"/>
      </w:pPr>
      <w:r>
        <w:t xml:space="preserve">Table 1: Summary of issues </w:t>
      </w:r>
    </w:p>
    <w:p w:rsidR="00666237" w:rsidRPr="00B853D2" w:rsidRDefault="00666237" w:rsidP="00666237"/>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3673"/>
      </w:tblGrid>
      <w:tr w:rsidR="00655401" w:rsidTr="00655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77" w:type="dxa"/>
            <w:tcBorders>
              <w:bottom w:val="single" w:sz="4" w:space="0" w:color="auto"/>
            </w:tcBorders>
          </w:tcPr>
          <w:p w:rsidR="00655401" w:rsidRPr="008C4E76" w:rsidRDefault="00655401" w:rsidP="009B25B7">
            <w:pPr>
              <w:pStyle w:val="FSTableHeading"/>
              <w:rPr>
                <w:b/>
              </w:rPr>
            </w:pPr>
            <w:r>
              <w:rPr>
                <w:b/>
              </w:rPr>
              <w:t>Submitter</w:t>
            </w:r>
          </w:p>
        </w:tc>
        <w:tc>
          <w:tcPr>
            <w:tcW w:w="3673" w:type="dxa"/>
            <w:tcBorders>
              <w:bottom w:val="single" w:sz="4" w:space="0" w:color="auto"/>
            </w:tcBorders>
          </w:tcPr>
          <w:p w:rsidR="00655401" w:rsidRPr="008C4E76" w:rsidRDefault="00655401" w:rsidP="00666237">
            <w:pPr>
              <w:pStyle w:val="FSTableHeading"/>
              <w:cnfStyle w:val="100000000000" w:firstRow="1" w:lastRow="0" w:firstColumn="0" w:lastColumn="0" w:oddVBand="0" w:evenVBand="0" w:oddHBand="0" w:evenHBand="0" w:firstRowFirstColumn="0" w:firstRowLastColumn="0" w:lastRowFirstColumn="0" w:lastRowLastColumn="0"/>
              <w:rPr>
                <w:b/>
              </w:rPr>
            </w:pPr>
            <w:r>
              <w:rPr>
                <w:b/>
              </w:rPr>
              <w:t>Comments</w:t>
            </w:r>
          </w:p>
        </w:tc>
      </w:tr>
      <w:tr w:rsidR="00655401" w:rsidRPr="00666237" w:rsidTr="00655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77" w:type="dxa"/>
            <w:tcBorders>
              <w:right w:val="single" w:sz="4" w:space="0" w:color="auto"/>
            </w:tcBorders>
          </w:tcPr>
          <w:p w:rsidR="00655401" w:rsidRPr="00655401" w:rsidRDefault="00655401" w:rsidP="00666237">
            <w:pPr>
              <w:pStyle w:val="FSTableText"/>
              <w:rPr>
                <w:b w:val="0"/>
              </w:rPr>
            </w:pPr>
            <w:r w:rsidRPr="00655401">
              <w:rPr>
                <w:b w:val="0"/>
              </w:rPr>
              <w:t>New Zealand Food and Grocery Council</w:t>
            </w:r>
          </w:p>
        </w:tc>
        <w:tc>
          <w:tcPr>
            <w:tcW w:w="3673" w:type="dxa"/>
            <w:tcBorders>
              <w:left w:val="single" w:sz="4" w:space="0" w:color="auto"/>
            </w:tcBorders>
          </w:tcPr>
          <w:p w:rsidR="00655401" w:rsidRPr="00666237" w:rsidRDefault="00655401" w:rsidP="009B25B7">
            <w:pPr>
              <w:pStyle w:val="FSTableText"/>
              <w:cnfStyle w:val="000000100000" w:firstRow="0" w:lastRow="0" w:firstColumn="0" w:lastColumn="0" w:oddVBand="0" w:evenVBand="0" w:oddHBand="1" w:evenHBand="0" w:firstRowFirstColumn="0" w:firstRowLastColumn="0" w:lastRowFirstColumn="0" w:lastRowLastColumn="0"/>
            </w:pPr>
            <w:r w:rsidRPr="00666237">
              <w:t xml:space="preserve">Supports </w:t>
            </w:r>
            <w:r>
              <w:t>the draft variation proposed.</w:t>
            </w:r>
          </w:p>
        </w:tc>
      </w:tr>
      <w:tr w:rsidR="00655401" w:rsidRPr="00666237" w:rsidTr="00655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77" w:type="dxa"/>
            <w:tcBorders>
              <w:right w:val="single" w:sz="4" w:space="0" w:color="auto"/>
            </w:tcBorders>
          </w:tcPr>
          <w:p w:rsidR="00655401" w:rsidRPr="00655401" w:rsidRDefault="00655401" w:rsidP="009B25B7">
            <w:pPr>
              <w:pStyle w:val="FSTableText"/>
              <w:rPr>
                <w:b w:val="0"/>
              </w:rPr>
            </w:pPr>
            <w:r w:rsidRPr="00655401">
              <w:rPr>
                <w:b w:val="0"/>
              </w:rPr>
              <w:t>New Zealand Food Safety (Ministry for Primary Industries)</w:t>
            </w:r>
          </w:p>
        </w:tc>
        <w:tc>
          <w:tcPr>
            <w:tcW w:w="3673" w:type="dxa"/>
            <w:tcBorders>
              <w:left w:val="single" w:sz="4" w:space="0" w:color="auto"/>
            </w:tcBorders>
          </w:tcPr>
          <w:p w:rsidR="00655401" w:rsidRPr="00666237" w:rsidRDefault="00655401" w:rsidP="009B25B7">
            <w:pPr>
              <w:pStyle w:val="FSTableText"/>
              <w:cnfStyle w:val="000000010000" w:firstRow="0" w:lastRow="0" w:firstColumn="0" w:lastColumn="0" w:oddVBand="0" w:evenVBand="0" w:oddHBand="0" w:evenHBand="1" w:firstRowFirstColumn="0" w:firstRowLastColumn="0" w:lastRowFirstColumn="0" w:lastRowLastColumn="0"/>
            </w:pPr>
            <w:r>
              <w:t>Supports the draft variation proposed.</w:t>
            </w:r>
          </w:p>
        </w:tc>
      </w:tr>
      <w:tr w:rsidR="00655401" w:rsidRPr="00666237" w:rsidTr="00655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77" w:type="dxa"/>
            <w:tcBorders>
              <w:bottom w:val="single" w:sz="4" w:space="0" w:color="auto"/>
              <w:right w:val="single" w:sz="4" w:space="0" w:color="auto"/>
            </w:tcBorders>
          </w:tcPr>
          <w:p w:rsidR="00655401" w:rsidRPr="00655401" w:rsidRDefault="00655401" w:rsidP="00655401">
            <w:pPr>
              <w:pStyle w:val="FSTableText"/>
              <w:rPr>
                <w:b w:val="0"/>
              </w:rPr>
            </w:pPr>
            <w:r w:rsidRPr="00655401">
              <w:rPr>
                <w:b w:val="0"/>
              </w:rPr>
              <w:t>Victorian Department of Health and Human Services and the Victorian Department of Jobs, Precincts and Regions</w:t>
            </w:r>
          </w:p>
        </w:tc>
        <w:tc>
          <w:tcPr>
            <w:tcW w:w="3673" w:type="dxa"/>
            <w:tcBorders>
              <w:left w:val="single" w:sz="4" w:space="0" w:color="auto"/>
              <w:bottom w:val="single" w:sz="4" w:space="0" w:color="auto"/>
            </w:tcBorders>
          </w:tcPr>
          <w:p w:rsidR="00655401" w:rsidRPr="00666237" w:rsidRDefault="00655401" w:rsidP="009B25B7">
            <w:pPr>
              <w:pStyle w:val="FSTableText"/>
              <w:cnfStyle w:val="000000100000" w:firstRow="0" w:lastRow="0" w:firstColumn="0" w:lastColumn="0" w:oddVBand="0" w:evenVBand="0" w:oddHBand="1" w:evenHBand="0" w:firstRowFirstColumn="0" w:firstRowLastColumn="0" w:lastRowFirstColumn="0" w:lastRowLastColumn="0"/>
            </w:pPr>
            <w:r w:rsidRPr="00666237">
              <w:t>Support</w:t>
            </w:r>
            <w:r>
              <w:t>s the progression of the application.</w:t>
            </w:r>
          </w:p>
        </w:tc>
      </w:tr>
      <w:tr w:rsidR="00655401" w:rsidRPr="00666237" w:rsidTr="0065540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77" w:type="dxa"/>
            <w:tcBorders>
              <w:right w:val="single" w:sz="4" w:space="0" w:color="auto"/>
            </w:tcBorders>
          </w:tcPr>
          <w:p w:rsidR="00655401" w:rsidRPr="00655401" w:rsidRDefault="00655401" w:rsidP="00666237">
            <w:pPr>
              <w:pStyle w:val="FSTableText"/>
              <w:rPr>
                <w:b w:val="0"/>
              </w:rPr>
            </w:pPr>
            <w:r>
              <w:rPr>
                <w:b w:val="0"/>
              </w:rPr>
              <w:t>Individual</w:t>
            </w:r>
            <w:r w:rsidRPr="00655401">
              <w:rPr>
                <w:b w:val="0"/>
              </w:rPr>
              <w:t xml:space="preserve"> submitter</w:t>
            </w:r>
          </w:p>
        </w:tc>
        <w:tc>
          <w:tcPr>
            <w:tcW w:w="3673" w:type="dxa"/>
            <w:tcBorders>
              <w:left w:val="single" w:sz="4" w:space="0" w:color="auto"/>
            </w:tcBorders>
          </w:tcPr>
          <w:p w:rsidR="00655401" w:rsidRPr="00666237" w:rsidRDefault="00655401" w:rsidP="009B25B7">
            <w:pPr>
              <w:pStyle w:val="FSTableText"/>
              <w:cnfStyle w:val="000000010000" w:firstRow="0" w:lastRow="0" w:firstColumn="0" w:lastColumn="0" w:oddVBand="0" w:evenVBand="0" w:oddHBand="0" w:evenHBand="1" w:firstRowFirstColumn="0" w:firstRowLastColumn="0" w:lastRowFirstColumn="0" w:lastRowLastColumn="0"/>
            </w:pPr>
            <w:r w:rsidRPr="00666237">
              <w:t>Does not support.</w:t>
            </w:r>
          </w:p>
        </w:tc>
      </w:tr>
    </w:tbl>
    <w:p w:rsidR="002C1A3B" w:rsidRPr="00932F14" w:rsidRDefault="002C1A3B" w:rsidP="002C1A3B">
      <w:pPr>
        <w:pStyle w:val="Heading2"/>
      </w:pPr>
      <w:bookmarkStart w:id="53" w:name="_Toc370223472"/>
      <w:bookmarkStart w:id="54" w:name="_Toc370225387"/>
      <w:bookmarkStart w:id="55" w:name="_Toc309291812"/>
      <w:bookmarkStart w:id="56" w:name="_Toc175381442"/>
      <w:bookmarkStart w:id="57" w:name="_Toc73005151"/>
      <w:bookmarkEnd w:id="46"/>
      <w:bookmarkEnd w:id="47"/>
      <w:bookmarkEnd w:id="48"/>
      <w:bookmarkEnd w:id="49"/>
      <w:bookmarkEnd w:id="50"/>
      <w:bookmarkEnd w:id="51"/>
      <w:r>
        <w:t>2.2</w:t>
      </w:r>
      <w:r>
        <w:tab/>
      </w:r>
      <w:r w:rsidRPr="00932F14">
        <w:t xml:space="preserve">Risk </w:t>
      </w:r>
      <w:r>
        <w:t>a</w:t>
      </w:r>
      <w:r w:rsidRPr="00932F14">
        <w:t>ssessment</w:t>
      </w:r>
      <w:bookmarkEnd w:id="53"/>
      <w:bookmarkEnd w:id="54"/>
      <w:bookmarkEnd w:id="57"/>
      <w:r w:rsidRPr="00932F14">
        <w:t xml:space="preserve"> </w:t>
      </w:r>
    </w:p>
    <w:p w:rsidR="00A178D6" w:rsidRPr="00A178D6" w:rsidRDefault="00A178D6" w:rsidP="00A178D6">
      <w:r w:rsidRPr="00A178D6">
        <w:t xml:space="preserve">The safety assessment concluded that the use of the enzyme under the proposed conditions is safe. </w:t>
      </w:r>
      <w:r w:rsidRPr="00A178D6">
        <w:rPr>
          <w:i/>
        </w:rPr>
        <w:t>B. licheniformis</w:t>
      </w:r>
      <w:r w:rsidRPr="00A178D6">
        <w:t xml:space="preserve"> has a long history of safe use as a source microorganism of enzyme processing aids, including several that are already permitted in the Code. The bacterium is neither toxigenic nor pathogenic. Characterisation of the </w:t>
      </w:r>
      <w:r w:rsidRPr="00F71612">
        <w:t>GM</w:t>
      </w:r>
      <w:r w:rsidRPr="00A178D6">
        <w:t xml:space="preserve"> production strain confirmed both presence and stable inheritance of the inserted subtilisin gene.</w:t>
      </w:r>
    </w:p>
    <w:p w:rsidR="00A178D6" w:rsidRPr="00A178D6" w:rsidRDefault="00A178D6" w:rsidP="00A178D6"/>
    <w:p w:rsidR="00A178D6" w:rsidRPr="00A178D6" w:rsidRDefault="00A178D6" w:rsidP="00A178D6">
      <w:pPr>
        <w:rPr>
          <w:lang w:val="en-US"/>
        </w:rPr>
      </w:pPr>
      <w:r w:rsidRPr="00A178D6">
        <w:rPr>
          <w:lang w:val="en-US"/>
        </w:rPr>
        <w:t xml:space="preserve">The applicant provided a 13-week toxicity study in rats and </w:t>
      </w:r>
      <w:r w:rsidRPr="00A178D6">
        <w:rPr>
          <w:i/>
          <w:lang w:val="en-US"/>
        </w:rPr>
        <w:t>in vitro</w:t>
      </w:r>
      <w:r w:rsidRPr="00A178D6">
        <w:rPr>
          <w:lang w:val="en-US"/>
        </w:rPr>
        <w:t xml:space="preserve"> genotoxicity studies with an α-amylase produced by a closely related predecessor strain of the subtilisin production strain. This α-amylase was chosen as most appropriate for assessment of subtilisin, because the recipient strain of the α-amylase production strain is identical to the one for the subtilisin production strain, and the method used to insert the DNA is identical to the one described for the construction of the subtilisin production strain. The α-amylase </w:t>
      </w:r>
      <w:r w:rsidRPr="00A178D6">
        <w:rPr>
          <w:lang w:val="en-US"/>
        </w:rPr>
        <w:lastRenderedPageBreak/>
        <w:t xml:space="preserve">was not genotoxic </w:t>
      </w:r>
      <w:r w:rsidRPr="00A178D6">
        <w:rPr>
          <w:i/>
          <w:lang w:val="en-US"/>
        </w:rPr>
        <w:t>in vitro</w:t>
      </w:r>
      <w:r w:rsidRPr="00A178D6">
        <w:rPr>
          <w:lang w:val="en-US"/>
        </w:rPr>
        <w:t xml:space="preserve"> and caused no adverse effects in a 13-week toxicity study in rats. The no observed adverse effect level (NOAEL) was 796 mg/kg body weight (bw)/day total organic solids (TOS), the highest dose tested.</w:t>
      </w:r>
    </w:p>
    <w:p w:rsidR="00A178D6" w:rsidRPr="00A178D6" w:rsidRDefault="00A178D6" w:rsidP="00A178D6"/>
    <w:p w:rsidR="00193C69" w:rsidRDefault="00193C69">
      <w:pPr>
        <w:widowControl/>
      </w:pPr>
      <w:r>
        <w:br w:type="page"/>
      </w:r>
    </w:p>
    <w:p w:rsidR="00A178D6" w:rsidRPr="00A178D6" w:rsidRDefault="00A178D6" w:rsidP="00A178D6">
      <w:r w:rsidRPr="00A178D6">
        <w:lastRenderedPageBreak/>
        <w:t xml:space="preserve">A comparison of the NOAEL of the closely related α-amylase with the estimated theoretical maximum daily intake (TMDI) (0.03 mg/kg bw/day TOS) indicates that the Margin of Exposure between the NOAEL and TMDI is more than 26,500. </w:t>
      </w:r>
    </w:p>
    <w:p w:rsidR="00A178D6" w:rsidRPr="00A178D6" w:rsidRDefault="00A178D6" w:rsidP="00A178D6"/>
    <w:p w:rsidR="00A178D6" w:rsidRPr="00A178D6" w:rsidRDefault="00A178D6" w:rsidP="00A178D6">
      <w:r w:rsidRPr="00A178D6">
        <w:t xml:space="preserve">A degree of amino acid sequence homology with a food allergen from melon was identified, but the enzyme is considered unlikely to pose an allergenicity concern because a study with another subtilisin from </w:t>
      </w:r>
      <w:r w:rsidRPr="00A178D6">
        <w:rPr>
          <w:i/>
        </w:rPr>
        <w:t>B. licheniformis</w:t>
      </w:r>
      <w:r w:rsidRPr="00A178D6">
        <w:t xml:space="preserve"> found no evidence of food allergenicity,</w:t>
      </w:r>
      <w:r w:rsidR="009D5075">
        <w:t xml:space="preserve"> </w:t>
      </w:r>
      <w:r w:rsidR="009D5075">
        <w:rPr>
          <w:lang w:bidi="ar-SA"/>
        </w:rPr>
        <w:t>exposure is expected to be very low</w:t>
      </w:r>
      <w:r w:rsidRPr="00A178D6">
        <w:t xml:space="preserve"> and there is a long history of safe use of subtilisin enzymes from other sources with no reports of food allergy identified. </w:t>
      </w:r>
    </w:p>
    <w:p w:rsidR="00A178D6" w:rsidRPr="00A178D6" w:rsidRDefault="00A178D6" w:rsidP="00A178D6"/>
    <w:p w:rsidR="00A178D6" w:rsidRDefault="00A178D6" w:rsidP="00A178D6">
      <w:r w:rsidRPr="00A178D6">
        <w:t xml:space="preserve">Based on the reviewed toxicological data, it is concluded that in the absence of any identifiable hazard an Acceptable Daily Intake (ADI) ‘not specified’ is appropriate. </w:t>
      </w:r>
    </w:p>
    <w:p w:rsidR="002C1A3B" w:rsidRPr="00932F14" w:rsidRDefault="002C1A3B" w:rsidP="002C1A3B">
      <w:pPr>
        <w:pStyle w:val="Heading2"/>
      </w:pPr>
      <w:bookmarkStart w:id="58" w:name="_Toc370223473"/>
      <w:bookmarkStart w:id="59" w:name="_Toc370225388"/>
      <w:bookmarkStart w:id="60" w:name="_Toc175381450"/>
      <w:bookmarkStart w:id="61" w:name="_Toc73005152"/>
      <w:bookmarkEnd w:id="55"/>
      <w:bookmarkEnd w:id="56"/>
      <w:r>
        <w:t>2.3</w:t>
      </w:r>
      <w:r>
        <w:tab/>
        <w:t>Risk management</w:t>
      </w:r>
      <w:bookmarkEnd w:id="58"/>
      <w:bookmarkEnd w:id="59"/>
      <w:bookmarkEnd w:id="61"/>
    </w:p>
    <w:p w:rsidR="00A178D6" w:rsidRPr="00A178D6" w:rsidRDefault="00A178D6" w:rsidP="00A178D6">
      <w:pPr>
        <w:keepNext/>
        <w:spacing w:before="240" w:after="240"/>
        <w:ind w:left="851" w:hanging="851"/>
        <w:outlineLvl w:val="2"/>
        <w:rPr>
          <w:b/>
          <w:bCs/>
          <w:color w:val="000000" w:themeColor="text1"/>
          <w:lang w:eastAsia="en-AU" w:bidi="ar-SA"/>
        </w:rPr>
      </w:pPr>
      <w:bookmarkStart w:id="62" w:name="_Toc57630885"/>
      <w:r w:rsidRPr="00A178D6">
        <w:rPr>
          <w:b/>
          <w:bCs/>
          <w:color w:val="000000" w:themeColor="text1"/>
          <w:lang w:eastAsia="en-AU" w:bidi="ar-SA"/>
        </w:rPr>
        <w:t>2.</w:t>
      </w:r>
      <w:r>
        <w:rPr>
          <w:b/>
          <w:bCs/>
          <w:color w:val="000000" w:themeColor="text1"/>
          <w:lang w:eastAsia="en-AU" w:bidi="ar-SA"/>
        </w:rPr>
        <w:t>3</w:t>
      </w:r>
      <w:r w:rsidRPr="00A178D6">
        <w:rPr>
          <w:b/>
          <w:bCs/>
          <w:color w:val="000000" w:themeColor="text1"/>
          <w:lang w:eastAsia="en-AU" w:bidi="ar-SA"/>
        </w:rPr>
        <w:t>.1</w:t>
      </w:r>
      <w:r w:rsidRPr="00A178D6">
        <w:rPr>
          <w:b/>
          <w:bCs/>
          <w:color w:val="000000" w:themeColor="text1"/>
          <w:lang w:eastAsia="en-AU" w:bidi="ar-SA"/>
        </w:rPr>
        <w:tab/>
        <w:t>Regulatory approval for processing aids</w:t>
      </w:r>
      <w:bookmarkEnd w:id="62"/>
    </w:p>
    <w:p w:rsidR="00A178D6" w:rsidRPr="00A178D6" w:rsidRDefault="00A178D6" w:rsidP="00A178D6">
      <w:r w:rsidRPr="00A178D6">
        <w:t>As outlined above, FSANZ has concluded from the risk assessment undertaken that there are no safety concerns relating to the use of the subtilis</w:t>
      </w:r>
      <w:r w:rsidR="00C91C44">
        <w:t>i</w:t>
      </w:r>
      <w:r w:rsidRPr="00A178D6">
        <w:t xml:space="preserve">n preparation as a processing aid in the production of potable alcohol. </w:t>
      </w:r>
    </w:p>
    <w:p w:rsidR="00A178D6" w:rsidRPr="00A178D6" w:rsidRDefault="00A178D6" w:rsidP="00A178D6"/>
    <w:p w:rsidR="00A178D6" w:rsidRPr="00A178D6" w:rsidRDefault="00A178D6" w:rsidP="00A178D6">
      <w:r w:rsidRPr="00A178D6">
        <w:t>From the food technology assessment, FSANZ concluded that the proposed use of this subtilisin as an enzyme in potable alcohol production is consistent with its typical function of hydrolysing proteins. Subtilisin performs its technological purpose during production of potable alcohol and is not performing a technological function in the final food, therefore functioning as a process</w:t>
      </w:r>
      <w:r w:rsidR="002214F7">
        <w:t>ing aid as defined in the Code.</w:t>
      </w:r>
    </w:p>
    <w:p w:rsidR="00A178D6" w:rsidRPr="00A178D6" w:rsidRDefault="00A178D6" w:rsidP="00A178D6"/>
    <w:p w:rsidR="00A178D6" w:rsidRPr="00A178D6" w:rsidRDefault="00A178D6" w:rsidP="00A178D6">
      <w:r w:rsidRPr="00A178D6">
        <w:rPr>
          <w:lang w:eastAsia="en-AU" w:bidi="ar-SA"/>
        </w:rPr>
        <w:t xml:space="preserve">FSANZ therefore considers it is appropriate to permit the use of the enzyme subtilisin from a GM strain of </w:t>
      </w:r>
      <w:r w:rsidRPr="00A178D6">
        <w:rPr>
          <w:i/>
          <w:lang w:eastAsia="en-AU" w:bidi="ar-SA"/>
        </w:rPr>
        <w:t>B. licheniformis</w:t>
      </w:r>
      <w:r w:rsidRPr="00A178D6">
        <w:rPr>
          <w:lang w:eastAsia="en-AU" w:bidi="ar-SA"/>
        </w:rPr>
        <w:t xml:space="preserve"> containing the subtilisin gene from </w:t>
      </w:r>
      <w:r w:rsidRPr="00A178D6">
        <w:rPr>
          <w:i/>
          <w:lang w:eastAsia="en-AU" w:bidi="ar-SA"/>
        </w:rPr>
        <w:t>Pyrococcus furiosus</w:t>
      </w:r>
      <w:r w:rsidRPr="00A178D6">
        <w:rPr>
          <w:lang w:eastAsia="en-AU" w:bidi="ar-SA"/>
        </w:rPr>
        <w:t xml:space="preserve"> as a processing aid in the production of potable alcohol. The maximum level at which the enzyme may be present in food is an amount consistent with GMP. A draft variation to the Code has been prepared to permit the use of this enzyme as requested by the applicant (Attachment A). </w:t>
      </w:r>
      <w:r w:rsidRPr="00A178D6">
        <w:t>There are relevant identity and purity specifications for the enzyme in Schedule 3 of the Code which would have to be complied with.</w:t>
      </w:r>
    </w:p>
    <w:p w:rsidR="00A178D6" w:rsidRPr="00A178D6" w:rsidRDefault="00A178D6" w:rsidP="00A178D6">
      <w:pPr>
        <w:rPr>
          <w:lang w:eastAsia="en-AU" w:bidi="ar-SA"/>
        </w:rPr>
      </w:pPr>
    </w:p>
    <w:p w:rsidR="00A178D6" w:rsidRPr="00A178D6" w:rsidRDefault="00A178D6" w:rsidP="00A178D6">
      <w:r w:rsidRPr="00A178D6">
        <w:t xml:space="preserve">The express permission for the enzyme to be used as a processing aid will also provide the permission for </w:t>
      </w:r>
      <w:r w:rsidRPr="00A178D6">
        <w:lastRenderedPageBreak/>
        <w:t>its potential presence in the food for sale as a food produced using gene technology. The enzyme is a food produced using gene technology for Code purposes as it is derived from ‘an organism that has been modified using gene technology’ (see subsection 1.1.2—2(3) of the Code).</w:t>
      </w:r>
    </w:p>
    <w:p w:rsidR="00A178D6" w:rsidRPr="00A178D6" w:rsidRDefault="00A178D6" w:rsidP="00A178D6"/>
    <w:p w:rsidR="00A178D6" w:rsidRPr="00A178D6" w:rsidRDefault="00A178D6" w:rsidP="00A178D6">
      <w:r w:rsidRPr="00A178D6">
        <w:t xml:space="preserve">FSANZ noted that the International Union of Biochemistry and Molecular Biology (IUBMB), the internationally recognised authority for enzyme nomenclature, uses the ‘accepted’ name ‘subtilisin’ for the enzyme with the number EC 3.4.21.62 (IUBMB 2020). This is the name that is used in the </w:t>
      </w:r>
      <w:r w:rsidR="00FF41E9">
        <w:t xml:space="preserve">approved </w:t>
      </w:r>
      <w:r w:rsidRPr="00A178D6">
        <w:t>draft variation to the Code.</w:t>
      </w:r>
    </w:p>
    <w:p w:rsidR="00A178D6" w:rsidRPr="00A178D6" w:rsidRDefault="00A178D6" w:rsidP="00A178D6">
      <w:pPr>
        <w:keepNext/>
        <w:spacing w:before="240" w:after="240"/>
        <w:ind w:left="851" w:hanging="851"/>
        <w:outlineLvl w:val="2"/>
        <w:rPr>
          <w:b/>
          <w:bCs/>
          <w:color w:val="000000" w:themeColor="text1"/>
          <w:lang w:eastAsia="en-AU" w:bidi="ar-SA"/>
        </w:rPr>
      </w:pPr>
      <w:bookmarkStart w:id="63" w:name="_Toc57630886"/>
      <w:r w:rsidRPr="00A178D6">
        <w:rPr>
          <w:b/>
          <w:bCs/>
          <w:color w:val="000000" w:themeColor="text1"/>
          <w:lang w:eastAsia="en-AU" w:bidi="ar-SA"/>
        </w:rPr>
        <w:t>2.</w:t>
      </w:r>
      <w:r>
        <w:rPr>
          <w:b/>
          <w:bCs/>
          <w:color w:val="000000" w:themeColor="text1"/>
          <w:lang w:eastAsia="en-AU" w:bidi="ar-SA"/>
        </w:rPr>
        <w:t>3</w:t>
      </w:r>
      <w:r w:rsidRPr="00A178D6">
        <w:rPr>
          <w:b/>
          <w:bCs/>
          <w:color w:val="000000" w:themeColor="text1"/>
          <w:lang w:eastAsia="en-AU" w:bidi="ar-SA"/>
        </w:rPr>
        <w:t>.2</w:t>
      </w:r>
      <w:r w:rsidRPr="00A178D6">
        <w:rPr>
          <w:b/>
          <w:bCs/>
          <w:color w:val="000000" w:themeColor="text1"/>
          <w:lang w:eastAsia="en-AU" w:bidi="ar-SA"/>
        </w:rPr>
        <w:tab/>
        <w:t>Labelling</w:t>
      </w:r>
      <w:bookmarkEnd w:id="63"/>
      <w:r w:rsidRPr="00A178D6">
        <w:rPr>
          <w:b/>
          <w:bCs/>
          <w:color w:val="000000" w:themeColor="text1"/>
          <w:lang w:eastAsia="en-AU" w:bidi="ar-SA"/>
        </w:rPr>
        <w:t xml:space="preserve"> </w:t>
      </w:r>
    </w:p>
    <w:p w:rsidR="00A178D6" w:rsidRPr="00A178D6" w:rsidRDefault="00A178D6" w:rsidP="00A178D6">
      <w:r w:rsidRPr="00A178D6">
        <w:t xml:space="preserve">The generic exemption from listing processing aids in the statement of ingredients would apply to foods </w:t>
      </w:r>
      <w:r w:rsidR="00E10927">
        <w:t>produced</w:t>
      </w:r>
      <w:r w:rsidRPr="00A178D6">
        <w:t xml:space="preserve"> using this processing aid (see section 1.3.3 of this report).  </w:t>
      </w:r>
    </w:p>
    <w:p w:rsidR="00A178D6" w:rsidRPr="00A178D6" w:rsidRDefault="00A178D6" w:rsidP="00A178D6"/>
    <w:p w:rsidR="00A178D6" w:rsidRPr="00A178D6" w:rsidRDefault="00A178D6" w:rsidP="00A178D6">
      <w:r w:rsidRPr="00A178D6">
        <w:t xml:space="preserve">A food for retail sale or sold to a caterer that contains the enzyme </w:t>
      </w:r>
      <w:r w:rsidRPr="00A178D6">
        <w:rPr>
          <w:lang w:bidi="ar-SA"/>
        </w:rPr>
        <w:t>subtilisin</w:t>
      </w:r>
      <w:r w:rsidRPr="00A178D6">
        <w:t xml:space="preserve"> sourced from the GM strain </w:t>
      </w:r>
      <w:r w:rsidRPr="00A178D6">
        <w:rPr>
          <w:i/>
          <w:lang w:bidi="ar-SA"/>
        </w:rPr>
        <w:t>B. licheniformis</w:t>
      </w:r>
      <w:r w:rsidRPr="00A178D6">
        <w:rPr>
          <w:lang w:bidi="ar-SA"/>
        </w:rPr>
        <w:t xml:space="preserve"> </w:t>
      </w:r>
      <w:r w:rsidR="00D92209">
        <w:rPr>
          <w:lang w:bidi="ar-SA"/>
        </w:rPr>
        <w:t xml:space="preserve">as an ingredient </w:t>
      </w:r>
      <w:r w:rsidRPr="00A178D6">
        <w:t xml:space="preserve">would be required to be labelled ‘genetically modified’ in conjunction with the name of the GM food, if novel DNA or novel protein from the </w:t>
      </w:r>
      <w:r w:rsidRPr="00D92209">
        <w:t xml:space="preserve">GM strain of </w:t>
      </w:r>
      <w:r w:rsidRPr="00D92209">
        <w:rPr>
          <w:i/>
          <w:lang w:bidi="ar-SA"/>
        </w:rPr>
        <w:t>B. licheniformis</w:t>
      </w:r>
      <w:r w:rsidRPr="00D92209">
        <w:rPr>
          <w:lang w:bidi="ar-SA"/>
        </w:rPr>
        <w:t xml:space="preserve"> </w:t>
      </w:r>
      <w:r w:rsidRPr="00D92209">
        <w:t xml:space="preserve">remains in that food for sale (see paragraph 1.5.2—4(1)(b) of the Code). The proposed use of this enzyme is as a processing aid in the production of potable alcohol. It is unlikely that potable alcohol </w:t>
      </w:r>
      <w:r w:rsidR="00E10927" w:rsidRPr="00D92209">
        <w:t>produced</w:t>
      </w:r>
      <w:r w:rsidRPr="00D92209">
        <w:t xml:space="preserve"> using this enzyme will contain novel DNA or novel protein.</w:t>
      </w:r>
      <w:r w:rsidRPr="00A178D6">
        <w:t xml:space="preserve">  </w:t>
      </w:r>
    </w:p>
    <w:p w:rsidR="002C1A3B" w:rsidRPr="008C301D" w:rsidRDefault="002C1A3B" w:rsidP="002C1A3B">
      <w:pPr>
        <w:pStyle w:val="Heading2"/>
      </w:pPr>
      <w:bookmarkStart w:id="64" w:name="_Toc309291814"/>
      <w:bookmarkStart w:id="65" w:name="_Toc370225389"/>
      <w:bookmarkStart w:id="66" w:name="_Toc286391012"/>
      <w:bookmarkStart w:id="67" w:name="_Toc73005153"/>
      <w:bookmarkEnd w:id="60"/>
      <w:r>
        <w:t>2</w:t>
      </w:r>
      <w:r w:rsidRPr="008C301D">
        <w:t>.</w:t>
      </w:r>
      <w:r>
        <w:t>4</w:t>
      </w:r>
      <w:r w:rsidRPr="008C301D">
        <w:tab/>
        <w:t>Risk communication</w:t>
      </w:r>
      <w:bookmarkEnd w:id="64"/>
      <w:bookmarkEnd w:id="65"/>
      <w:bookmarkEnd w:id="67"/>
      <w:r w:rsidRPr="008C301D">
        <w:t xml:space="preserve"> </w:t>
      </w:r>
    </w:p>
    <w:p w:rsidR="002C1A3B" w:rsidRPr="008F42E4" w:rsidRDefault="002C1A3B" w:rsidP="002C1A3B">
      <w:pPr>
        <w:pStyle w:val="Heading3"/>
      </w:pPr>
      <w:bookmarkStart w:id="68" w:name="_Toc300933437"/>
      <w:bookmarkStart w:id="69" w:name="_Toc370223475"/>
      <w:bookmarkStart w:id="70" w:name="_Toc370225390"/>
      <w:bookmarkStart w:id="71" w:name="_Toc73005154"/>
      <w:r w:rsidRPr="008F42E4">
        <w:t>2.4.1</w:t>
      </w:r>
      <w:r w:rsidRPr="008F42E4">
        <w:tab/>
        <w:t>Consultation</w:t>
      </w:r>
      <w:bookmarkEnd w:id="68"/>
      <w:bookmarkEnd w:id="69"/>
      <w:bookmarkEnd w:id="70"/>
      <w:bookmarkEnd w:id="71"/>
    </w:p>
    <w:p w:rsidR="008F42E4" w:rsidRPr="008F42E4" w:rsidRDefault="002C1A3B" w:rsidP="008F42E4">
      <w:pPr>
        <w:rPr>
          <w:szCs w:val="22"/>
        </w:rPr>
      </w:pPr>
      <w:r w:rsidRPr="00A670A7">
        <w:rPr>
          <w:szCs w:val="22"/>
        </w:rPr>
        <w:t xml:space="preserve">Consultation is a key part of FSANZ’s standards development process. </w:t>
      </w:r>
      <w:r w:rsidR="008F42E4" w:rsidRPr="008F42E4">
        <w:rPr>
          <w:szCs w:val="22"/>
        </w:rPr>
        <w:t>FSANZ developed and applied a standard communication strategy to this application. All calls for submissions are notified via the Food Standards Notification Circular, media release, FSANZ’s social media tools and Food Standards News.</w:t>
      </w:r>
    </w:p>
    <w:p w:rsidR="008F42E4" w:rsidRPr="008F42E4" w:rsidRDefault="008F42E4" w:rsidP="008F42E4">
      <w:pPr>
        <w:rPr>
          <w:szCs w:val="22"/>
        </w:rPr>
      </w:pPr>
    </w:p>
    <w:p w:rsidR="008F42E4" w:rsidRPr="008F42E4" w:rsidRDefault="008F42E4" w:rsidP="008F42E4">
      <w:pPr>
        <w:rPr>
          <w:szCs w:val="22"/>
        </w:rPr>
      </w:pPr>
      <w:r w:rsidRPr="008F42E4">
        <w:rPr>
          <w:szCs w:val="22"/>
        </w:rPr>
        <w:t>The process by which FSANZ considers standards’ development matters is open, accountable, consultative and t</w:t>
      </w:r>
      <w:r>
        <w:rPr>
          <w:szCs w:val="22"/>
        </w:rPr>
        <w:t>ransparent. Public submissions we</w:t>
      </w:r>
      <w:r w:rsidRPr="008F42E4">
        <w:rPr>
          <w:szCs w:val="22"/>
        </w:rPr>
        <w:t xml:space="preserve">re called to obtain the views of interested parties on issues raised by the application and the impacts of regulatory options. </w:t>
      </w:r>
    </w:p>
    <w:p w:rsidR="008F42E4" w:rsidRPr="008F42E4" w:rsidRDefault="008F42E4" w:rsidP="008F42E4">
      <w:pPr>
        <w:rPr>
          <w:szCs w:val="22"/>
        </w:rPr>
      </w:pPr>
    </w:p>
    <w:p w:rsidR="002C1A3B" w:rsidRDefault="008F42E4" w:rsidP="008F42E4">
      <w:pPr>
        <w:rPr>
          <w:szCs w:val="22"/>
        </w:rPr>
      </w:pPr>
      <w:r w:rsidRPr="008F42E4">
        <w:rPr>
          <w:szCs w:val="22"/>
        </w:rPr>
        <w:lastRenderedPageBreak/>
        <w:t>FSANZ acknowledges the time taken by individuals and organisations to make submissions on this application. All comments are valued and contribute to the rigour of our assessment.</w:t>
      </w:r>
      <w:r w:rsidR="002C1A3B" w:rsidRPr="008F42E4">
        <w:rPr>
          <w:szCs w:val="22"/>
        </w:rPr>
        <w:t xml:space="preserve"> </w:t>
      </w:r>
    </w:p>
    <w:p w:rsidR="00A9157D" w:rsidRDefault="00A9157D" w:rsidP="008F42E4">
      <w:pPr>
        <w:rPr>
          <w:szCs w:val="22"/>
        </w:rPr>
      </w:pPr>
    </w:p>
    <w:p w:rsidR="00A9157D" w:rsidRPr="008F42E4" w:rsidRDefault="00A9157D" w:rsidP="008F42E4">
      <w:pPr>
        <w:rPr>
          <w:szCs w:val="22"/>
        </w:rPr>
      </w:pPr>
      <w:r w:rsidRPr="00A9157D">
        <w:rPr>
          <w:szCs w:val="22"/>
        </w:rPr>
        <w:t>The draft variation was considered for approval by FSANZ having regard to all submissions made during the call for submissions period.</w:t>
      </w:r>
    </w:p>
    <w:p w:rsidR="002C1A3B" w:rsidRPr="008F42E4" w:rsidRDefault="002C1A3B" w:rsidP="002C1A3B">
      <w:pPr>
        <w:pStyle w:val="Heading2"/>
      </w:pPr>
      <w:bookmarkStart w:id="72" w:name="_Toc370223477"/>
      <w:bookmarkStart w:id="73" w:name="_Toc370225392"/>
      <w:bookmarkStart w:id="74" w:name="_Toc309291816"/>
      <w:bookmarkStart w:id="75" w:name="_Toc300933448"/>
      <w:bookmarkStart w:id="76" w:name="_Toc300933577"/>
      <w:bookmarkStart w:id="77" w:name="_Toc301535601"/>
      <w:bookmarkStart w:id="78" w:name="_Toc309385464"/>
      <w:bookmarkStart w:id="79" w:name="_Toc175381456"/>
      <w:bookmarkStart w:id="80" w:name="_Toc73005155"/>
      <w:bookmarkEnd w:id="36"/>
      <w:bookmarkEnd w:id="37"/>
      <w:bookmarkEnd w:id="38"/>
      <w:bookmarkEnd w:id="39"/>
      <w:bookmarkEnd w:id="40"/>
      <w:bookmarkEnd w:id="41"/>
      <w:bookmarkEnd w:id="66"/>
      <w:r w:rsidRPr="002C1A3B">
        <w:t>2.5</w:t>
      </w:r>
      <w:r w:rsidRPr="002C1A3B">
        <w:tab/>
      </w:r>
      <w:r w:rsidRPr="008F42E4">
        <w:t>FSANZ Act assessment requirements</w:t>
      </w:r>
      <w:bookmarkEnd w:id="72"/>
      <w:bookmarkEnd w:id="73"/>
      <w:bookmarkEnd w:id="80"/>
    </w:p>
    <w:p w:rsidR="008F42E4" w:rsidRDefault="008F42E4" w:rsidP="008F42E4">
      <w:bookmarkStart w:id="81" w:name="_Toc370223478"/>
      <w:bookmarkStart w:id="82" w:name="_Toc370225393"/>
      <w:bookmarkEnd w:id="74"/>
      <w:bookmarkEnd w:id="75"/>
      <w:bookmarkEnd w:id="76"/>
      <w:bookmarkEnd w:id="77"/>
      <w:bookmarkEnd w:id="78"/>
      <w:r w:rsidRPr="008F42E4">
        <w:t>When assessing this Application and the subsequent development of a food regulatory measure, FSANZ has had regard to the following matters in section 29 of the FSANZ Act</w:t>
      </w:r>
      <w:r>
        <w:t>.</w:t>
      </w:r>
    </w:p>
    <w:p w:rsidR="002C1A3B" w:rsidRPr="008F42E4" w:rsidRDefault="002C1A3B" w:rsidP="002C1A3B">
      <w:pPr>
        <w:pStyle w:val="Heading3"/>
      </w:pPr>
      <w:bookmarkStart w:id="83" w:name="_Toc73005156"/>
      <w:r w:rsidRPr="008F42E4">
        <w:t>2.5.1</w:t>
      </w:r>
      <w:r w:rsidRPr="008F42E4">
        <w:tab/>
        <w:t>Section 29</w:t>
      </w:r>
      <w:bookmarkEnd w:id="81"/>
      <w:bookmarkEnd w:id="82"/>
      <w:bookmarkEnd w:id="83"/>
    </w:p>
    <w:p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rsidR="008F42E4" w:rsidRPr="00B35052" w:rsidRDefault="008F42E4" w:rsidP="008F42E4">
      <w:pPr>
        <w:rPr>
          <w:rFonts w:cs="Calibri"/>
          <w:lang w:val="en-AU"/>
        </w:rPr>
      </w:pPr>
      <w:r w:rsidRPr="003E03C8">
        <w:t xml:space="preserve">The Office of Best Practice Regulation (OBPR) granted FSANZ a standing exemption from the requirement to develop a Regulatory Impact Statement (RIS) for permitting genetically modified foods and the </w:t>
      </w:r>
      <w:r w:rsidRPr="003E03C8">
        <w:rPr>
          <w:lang w:val="en-AU"/>
        </w:rPr>
        <w:t>voluntary addition of processing aids to foods (</w:t>
      </w:r>
      <w:r w:rsidRPr="003E03C8">
        <w:t>OBPR correspondence dated 24 November 2010, reference 12065</w:t>
      </w:r>
      <w:r w:rsidRPr="003E03C8">
        <w:rPr>
          <w:lang w:val="en-AU"/>
        </w:rPr>
        <w:t xml:space="preserve">). This standing exemption was provided as permitting new GM foods and </w:t>
      </w:r>
      <w:r w:rsidRPr="003E03C8">
        <w:rPr>
          <w:lang w:bidi="ar-SA"/>
        </w:rPr>
        <w:t xml:space="preserve">new enzyme processing aids </w:t>
      </w:r>
      <w:r w:rsidRPr="003E03C8">
        <w:rPr>
          <w:lang w:val="en-AU"/>
        </w:rPr>
        <w:t xml:space="preserve">is deregulatory as their use will be voluntary if the application is approved. </w:t>
      </w:r>
      <w:r w:rsidRPr="003E03C8">
        <w:rPr>
          <w:lang w:bidi="ar-SA"/>
        </w:rPr>
        <w:t>This standing exemption relates to the introduction of a food to the food supply that has been determined to be safe.</w:t>
      </w:r>
      <w:r w:rsidRPr="00F9067B">
        <w:rPr>
          <w:lang w:bidi="ar-SA"/>
        </w:rPr>
        <w:t xml:space="preserve"> </w:t>
      </w:r>
    </w:p>
    <w:p w:rsidR="008F42E4" w:rsidRDefault="008F42E4" w:rsidP="008F42E4">
      <w:pPr>
        <w:rPr>
          <w:lang w:val="en-AU"/>
        </w:rPr>
      </w:pPr>
    </w:p>
    <w:p w:rsidR="006311FE" w:rsidRDefault="006311FE" w:rsidP="006311FE">
      <w:pPr>
        <w:rPr>
          <w:lang w:val="en-AU"/>
        </w:rPr>
      </w:pPr>
      <w:r>
        <w:rPr>
          <w:lang w:val="en-AU"/>
        </w:rPr>
        <w:t xml:space="preserve">FSANZ, however, gave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rsidR="008F42E4" w:rsidRDefault="008F42E4" w:rsidP="008F42E4">
      <w:pPr>
        <w:rPr>
          <w:lang w:val="en-AU"/>
        </w:rPr>
      </w:pPr>
    </w:p>
    <w:p w:rsidR="008F42E4" w:rsidRDefault="008F42E4" w:rsidP="008F42E4">
      <w:r>
        <w:rPr>
          <w:lang w:val="en-AU"/>
        </w:rPr>
        <w:t xml:space="preserve">The purpose of this consideration is to determine if the community, government, and industry as a whole is likely to benefit, on balance, from a move from the status quo (where the status quo is rejecting the application). This analysis considers permitting the </w:t>
      </w:r>
      <w:r w:rsidRPr="00C23837">
        <w:t xml:space="preserve">use the enzyme subtilisin from a genetically modified strain of </w:t>
      </w:r>
      <w:r w:rsidRPr="00C23837">
        <w:rPr>
          <w:i/>
        </w:rPr>
        <w:t>B</w:t>
      </w:r>
      <w:r>
        <w:rPr>
          <w:i/>
        </w:rPr>
        <w:t>.</w:t>
      </w:r>
      <w:r w:rsidRPr="00C23837">
        <w:rPr>
          <w:i/>
        </w:rPr>
        <w:t xml:space="preserve"> licheniformis</w:t>
      </w:r>
      <w:r w:rsidRPr="00C23837">
        <w:t xml:space="preserve"> containing the subtilisin gene from </w:t>
      </w:r>
      <w:r w:rsidRPr="00C23837">
        <w:rPr>
          <w:i/>
        </w:rPr>
        <w:t>Pyrococcus furiosus</w:t>
      </w:r>
      <w:r w:rsidRPr="00C23837">
        <w:t xml:space="preserve"> as a processing aid in the production of potable alcohol.</w:t>
      </w:r>
      <w:r w:rsidR="006311FE" w:rsidRPr="006311FE">
        <w:rPr>
          <w:lang w:val="en-AU"/>
        </w:rPr>
        <w:t xml:space="preserve"> </w:t>
      </w:r>
    </w:p>
    <w:p w:rsidR="00D671A1" w:rsidRDefault="00D671A1">
      <w:pPr>
        <w:widowControl/>
        <w:rPr>
          <w:lang w:val="en-AU"/>
        </w:rPr>
      </w:pPr>
      <w:r>
        <w:rPr>
          <w:lang w:val="en-AU"/>
        </w:rPr>
        <w:br w:type="page"/>
      </w:r>
    </w:p>
    <w:p w:rsidR="008F42E4" w:rsidRDefault="008F42E4" w:rsidP="00B37446">
      <w:pPr>
        <w:spacing w:after="240"/>
        <w:rPr>
          <w:i/>
        </w:rPr>
      </w:pPr>
      <w:r>
        <w:rPr>
          <w:lang w:val="en-AU"/>
        </w:rPr>
        <w:lastRenderedPageBreak/>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w:t>
      </w:r>
      <w:r w:rsidRPr="008A69E4">
        <w:t xml:space="preserve">use of subtilisin from a genetically modified strain of </w:t>
      </w:r>
      <w:r w:rsidRPr="008A69E4">
        <w:rPr>
          <w:i/>
        </w:rPr>
        <w:t>B</w:t>
      </w:r>
      <w:r>
        <w:rPr>
          <w:i/>
        </w:rPr>
        <w:t>. </w:t>
      </w:r>
      <w:r w:rsidRPr="008A69E4">
        <w:rPr>
          <w:i/>
        </w:rPr>
        <w:t>licheniformis</w:t>
      </w:r>
      <w:r w:rsidRPr="008A69E4">
        <w:t xml:space="preserve"> containing the subtilisin gene from </w:t>
      </w:r>
      <w:r w:rsidRPr="008A69E4">
        <w:rPr>
          <w:i/>
        </w:rPr>
        <w:t>Pyrococcus furiosus,</w:t>
      </w:r>
      <w:r w:rsidRPr="008A69E4">
        <w:t xml:space="preserve"> as a processing aid in the production of potable alcohol.</w:t>
      </w:r>
      <w:r>
        <w:rPr>
          <w:i/>
        </w:rPr>
        <w:t xml:space="preserve"> </w:t>
      </w:r>
    </w:p>
    <w:p w:rsidR="00624F86" w:rsidRDefault="00624F86" w:rsidP="00624F86">
      <w:pPr>
        <w:spacing w:after="240"/>
        <w:rPr>
          <w:lang w:val="en-AU"/>
        </w:rPr>
      </w:pPr>
      <w:r w:rsidRPr="007E7E84" w:rsidDel="00BE43AA">
        <w:rPr>
          <w:lang w:val="en-AU"/>
        </w:rPr>
        <w:t>Due to the voluntary nature of the permission, manufacturers would only use this subtilisin pr</w:t>
      </w:r>
      <w:r w:rsidDel="00BE43AA">
        <w:rPr>
          <w:lang w:val="en-AU"/>
        </w:rPr>
        <w:t xml:space="preserve">eparation </w:t>
      </w:r>
      <w:r w:rsidRPr="001512F3" w:rsidDel="00BE43AA">
        <w:rPr>
          <w:lang w:val="en-AU"/>
        </w:rPr>
        <w:t xml:space="preserve">as a processing aid (enzyme) in the production </w:t>
      </w:r>
      <w:r w:rsidRPr="00C23837" w:rsidDel="00BE43AA">
        <w:t>of potable alcohol</w:t>
      </w:r>
      <w:r w:rsidDel="00BE43AA">
        <w:rPr>
          <w:lang w:val="en-AU"/>
        </w:rPr>
        <w:t xml:space="preserve">, where they believe a net benefit exists for them. </w:t>
      </w:r>
      <w:r w:rsidRPr="008E4827" w:rsidDel="00BE43AA">
        <w:t>Part of any cost savings to industry may be passed onto consumers.</w:t>
      </w:r>
      <w:r w:rsidR="004E1FAB" w:rsidRPr="004E1FAB">
        <w:t xml:space="preserve"> </w:t>
      </w:r>
      <w:r w:rsidRPr="008E4827" w:rsidDel="00BE43AA">
        <w:rPr>
          <w:lang w:val="en-AU"/>
        </w:rPr>
        <w:t>There may be small and likely inconsequential costs of monitoring an extra GM food ingredient for regulators to ensure complia</w:t>
      </w:r>
      <w:r w:rsidDel="00BE43AA">
        <w:rPr>
          <w:lang w:val="en-AU"/>
        </w:rPr>
        <w:t>nce with labelling requirements.</w:t>
      </w:r>
    </w:p>
    <w:p w:rsidR="00624F86" w:rsidRDefault="006311FE" w:rsidP="006311FE">
      <w:pPr>
        <w:rPr>
          <w:lang w:val="en-AU"/>
        </w:rPr>
      </w:pPr>
      <w:r w:rsidDel="00250C99">
        <w:rPr>
          <w:lang w:val="en-AU"/>
        </w:rPr>
        <w:t>FSANZ’s assessment</w:t>
      </w:r>
      <w:r w:rsidR="00624F86">
        <w:rPr>
          <w:lang w:val="en-AU"/>
        </w:rPr>
        <w:t xml:space="preserve"> at the </w:t>
      </w:r>
      <w:r w:rsidR="00916EEA">
        <w:rPr>
          <w:lang w:val="en-AU"/>
        </w:rPr>
        <w:t>c</w:t>
      </w:r>
      <w:r w:rsidR="00624F86">
        <w:rPr>
          <w:lang w:val="en-AU"/>
        </w:rPr>
        <w:t>all for submissions</w:t>
      </w:r>
      <w:r w:rsidDel="00250C99">
        <w:rPr>
          <w:lang w:val="en-AU"/>
        </w:rPr>
        <w:t xml:space="preserve"> </w:t>
      </w:r>
      <w:r w:rsidR="00624F86">
        <w:rPr>
          <w:lang w:val="en-AU"/>
        </w:rPr>
        <w:t>was</w:t>
      </w:r>
      <w:r w:rsidDel="00250C99">
        <w:rPr>
          <w:lang w:val="en-AU"/>
        </w:rPr>
        <w:t xml:space="preserve"> that the direct and indirect benefits that would arise from permitting the </w:t>
      </w:r>
      <w:r w:rsidRPr="008A69E4" w:rsidDel="00250C99">
        <w:t xml:space="preserve">use of subtilisin </w:t>
      </w:r>
      <w:r w:rsidRPr="00BE43AA" w:rsidDel="00250C99">
        <w:rPr>
          <w:szCs w:val="22"/>
        </w:rPr>
        <w:t xml:space="preserve">(EC 3.4.21.62) </w:t>
      </w:r>
      <w:r w:rsidRPr="008A69E4" w:rsidDel="00250C99">
        <w:t xml:space="preserve">from a genetically modified strain of </w:t>
      </w:r>
      <w:r w:rsidRPr="008A69E4" w:rsidDel="00250C99">
        <w:rPr>
          <w:i/>
        </w:rPr>
        <w:t>B</w:t>
      </w:r>
      <w:r w:rsidDel="00250C99">
        <w:rPr>
          <w:i/>
        </w:rPr>
        <w:t>.</w:t>
      </w:r>
      <w:r w:rsidRPr="008A69E4" w:rsidDel="00250C99">
        <w:rPr>
          <w:i/>
        </w:rPr>
        <w:t xml:space="preserve"> licheniformis</w:t>
      </w:r>
      <w:r w:rsidRPr="008A69E4" w:rsidDel="00250C99">
        <w:t xml:space="preserve"> containing the subtilisin gene from </w:t>
      </w:r>
      <w:r w:rsidRPr="008A69E4" w:rsidDel="00250C99">
        <w:rPr>
          <w:i/>
        </w:rPr>
        <w:t>Pyrococcus furiosus,</w:t>
      </w:r>
      <w:r w:rsidRPr="008A69E4" w:rsidDel="00250C99">
        <w:t xml:space="preserve"> as a processing aid in the production of potable alcohol</w:t>
      </w:r>
      <w:r w:rsidDel="00250C99">
        <w:rPr>
          <w:lang w:val="en-AU"/>
        </w:rPr>
        <w:t>, most likely outweigh the associated costs</w:t>
      </w:r>
      <w:r w:rsidRPr="008F42E4" w:rsidDel="00250C99">
        <w:rPr>
          <w:lang w:val="en-AU"/>
        </w:rPr>
        <w:t>.</w:t>
      </w:r>
    </w:p>
    <w:p w:rsidR="00C61175" w:rsidDel="00250C99" w:rsidRDefault="00C61175" w:rsidP="006311FE">
      <w:pPr>
        <w:rPr>
          <w:lang w:val="en-AU"/>
        </w:rPr>
      </w:pPr>
    </w:p>
    <w:p w:rsidR="00C61175" w:rsidRPr="00C61175" w:rsidRDefault="00624F86" w:rsidP="00C61175">
      <w:r w:rsidRPr="00C61175">
        <w:t>No further information was received during the consultation process that changed the findings from the analysis of costs and benefits in the call for submissions.</w:t>
      </w:r>
    </w:p>
    <w:p w:rsidR="002C1A3B" w:rsidRPr="002C1A3B" w:rsidRDefault="002C1A3B" w:rsidP="007906FF">
      <w:pPr>
        <w:pStyle w:val="Heading4"/>
        <w:ind w:left="0" w:firstLine="0"/>
      </w:pPr>
      <w:r w:rsidRPr="002C1A3B">
        <w:t>2.5.1.2</w:t>
      </w:r>
      <w:r w:rsidRPr="002C1A3B">
        <w:tab/>
        <w:t>Other measures</w:t>
      </w:r>
    </w:p>
    <w:p w:rsidR="002C1A3B" w:rsidRPr="008F42E4" w:rsidRDefault="002C1A3B" w:rsidP="002C1A3B">
      <w:r w:rsidRPr="002C1A3B">
        <w:t xml:space="preserve">There are no other measures (whether available to FSANZ or not) that would be more cost-effective than a food regulatory measure developed or varied </w:t>
      </w:r>
      <w:r w:rsidRPr="008F42E4">
        <w:t xml:space="preserve">as a result of the </w:t>
      </w:r>
      <w:r w:rsidR="008F42E4" w:rsidRPr="008F42E4">
        <w:t xml:space="preserve">Application. </w:t>
      </w:r>
    </w:p>
    <w:p w:rsidR="002C1A3B" w:rsidRPr="002C1A3B" w:rsidRDefault="002C1A3B" w:rsidP="002C1A3B">
      <w:pPr>
        <w:pStyle w:val="Heading4"/>
      </w:pPr>
      <w:r w:rsidRPr="002C1A3B">
        <w:t>2.5.1.3</w:t>
      </w:r>
      <w:r w:rsidRPr="002C1A3B">
        <w:tab/>
        <w:t>Any relevant New Zealand standards</w:t>
      </w:r>
    </w:p>
    <w:p w:rsidR="008F42E4" w:rsidRDefault="008F42E4" w:rsidP="008F42E4">
      <w:pPr>
        <w:rPr>
          <w:b/>
          <w:bCs/>
          <w:i/>
          <w:iCs/>
        </w:rPr>
      </w:pPr>
      <w:r w:rsidRPr="008F42E4">
        <w:t>The Standards in the Code which are relevant to the permitted use of the enzyme processing aid in question apply in both Australia and New Zealand. There are no relevant New Zealand only Standards.</w:t>
      </w:r>
    </w:p>
    <w:p w:rsidR="002C1A3B" w:rsidRPr="002C1A3B" w:rsidRDefault="002C1A3B" w:rsidP="002C1A3B">
      <w:pPr>
        <w:pStyle w:val="Heading4"/>
      </w:pPr>
      <w:r w:rsidRPr="002C1A3B">
        <w:t>2.5.1.4</w:t>
      </w:r>
      <w:r w:rsidRPr="002C1A3B">
        <w:tab/>
        <w:t>Any other relevant matters</w:t>
      </w:r>
    </w:p>
    <w:p w:rsidR="001F7F63" w:rsidRDefault="001F7F63" w:rsidP="001F7F63">
      <w:pPr>
        <w:rPr>
          <w:lang w:bidi="ar-SA"/>
        </w:rPr>
      </w:pPr>
      <w:bookmarkStart w:id="84" w:name="_Toc370223479"/>
      <w:bookmarkStart w:id="85" w:name="_Toc370225394"/>
      <w:bookmarkStart w:id="86" w:name="_Toc300761897"/>
      <w:bookmarkStart w:id="87" w:name="_Toc300933440"/>
      <w:r>
        <w:t>Other relevant matters are considered below</w:t>
      </w:r>
      <w:r>
        <w:rPr>
          <w:lang w:bidi="ar-SA"/>
        </w:rPr>
        <w:t>.</w:t>
      </w:r>
      <w:r>
        <w:t xml:space="preserve"> </w:t>
      </w:r>
    </w:p>
    <w:p w:rsidR="002C1A3B" w:rsidRPr="002C1A3B" w:rsidRDefault="002C1A3B" w:rsidP="002C1A3B">
      <w:pPr>
        <w:pStyle w:val="Heading3"/>
      </w:pPr>
      <w:bookmarkStart w:id="88" w:name="_Toc73005157"/>
      <w:r w:rsidRPr="002C1A3B">
        <w:lastRenderedPageBreak/>
        <w:t>2.5.2</w:t>
      </w:r>
      <w:r w:rsidRPr="002C1A3B">
        <w:tab/>
        <w:t>Subsection 18(1)</w:t>
      </w:r>
      <w:bookmarkEnd w:id="84"/>
      <w:bookmarkEnd w:id="85"/>
      <w:bookmarkEnd w:id="88"/>
      <w:r w:rsidRPr="002C1A3B">
        <w:t xml:space="preserve"> </w:t>
      </w:r>
      <w:bookmarkEnd w:id="86"/>
      <w:bookmarkEnd w:id="87"/>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r w:rsidR="00197BD9">
        <w:t>, as follows</w:t>
      </w:r>
      <w:r w:rsidRPr="002C1A3B">
        <w:t>.</w:t>
      </w:r>
    </w:p>
    <w:p w:rsidR="002C1A3B" w:rsidRPr="002C1A3B" w:rsidRDefault="002C1A3B" w:rsidP="002C1A3B">
      <w:pPr>
        <w:pStyle w:val="Heading4"/>
        <w:rPr>
          <w:lang w:eastAsia="en-AU"/>
        </w:rPr>
      </w:pPr>
      <w:bookmarkStart w:id="89" w:name="_Toc297029117"/>
      <w:bookmarkStart w:id="90" w:name="_Toc300761898"/>
      <w:bookmarkStart w:id="91" w:name="_Toc300933441"/>
      <w:r w:rsidRPr="002C1A3B">
        <w:rPr>
          <w:lang w:eastAsia="en-AU"/>
        </w:rPr>
        <w:t>2.5.2.1</w:t>
      </w:r>
      <w:r w:rsidRPr="002C1A3B">
        <w:rPr>
          <w:lang w:eastAsia="en-AU"/>
        </w:rPr>
        <w:tab/>
        <w:t>Protection of public health and safety</w:t>
      </w:r>
      <w:bookmarkEnd w:id="89"/>
      <w:bookmarkEnd w:id="90"/>
      <w:bookmarkEnd w:id="91"/>
    </w:p>
    <w:p w:rsidR="002C1A3B" w:rsidRPr="008F42E4" w:rsidRDefault="008F42E4" w:rsidP="002C1A3B">
      <w:r w:rsidRPr="008F42E4">
        <w:t xml:space="preserve">FSANZ has undertaken a safety assessment (SD1) and concluded there are no public health and safety concerns with permitting the use of subtilisin (EC 3.4.21.62) from a genetically modified strain of </w:t>
      </w:r>
      <w:r w:rsidRPr="008F42E4">
        <w:rPr>
          <w:i/>
        </w:rPr>
        <w:t xml:space="preserve">B. licheniformis </w:t>
      </w:r>
      <w:r w:rsidRPr="008F42E4">
        <w:t xml:space="preserve">containing the subtilisin gene from </w:t>
      </w:r>
      <w:r w:rsidRPr="008F42E4">
        <w:rPr>
          <w:i/>
        </w:rPr>
        <w:t>Pyrococcus furiosus</w:t>
      </w:r>
      <w:r w:rsidRPr="008F42E4">
        <w:t>, as a processing aid in the production of potable alcohol.</w:t>
      </w:r>
    </w:p>
    <w:p w:rsidR="00193C69" w:rsidRDefault="00193C69">
      <w:pPr>
        <w:widowControl/>
        <w:rPr>
          <w:b/>
          <w:bCs/>
          <w:i/>
          <w:iCs/>
          <w:szCs w:val="22"/>
          <w:lang w:eastAsia="en-AU" w:bidi="ar-SA"/>
        </w:rPr>
      </w:pPr>
      <w:bookmarkStart w:id="92" w:name="_Toc300761899"/>
      <w:bookmarkStart w:id="93" w:name="_Toc300933442"/>
      <w:r>
        <w:rPr>
          <w:lang w:eastAsia="en-AU"/>
        </w:rPr>
        <w:br w:type="page"/>
      </w:r>
    </w:p>
    <w:p w:rsidR="002C1A3B" w:rsidRPr="002C1A3B" w:rsidRDefault="002C1A3B" w:rsidP="002C1A3B">
      <w:pPr>
        <w:pStyle w:val="Heading4"/>
        <w:rPr>
          <w:lang w:eastAsia="en-AU"/>
        </w:rPr>
      </w:pPr>
      <w:r w:rsidRPr="002C1A3B">
        <w:rPr>
          <w:lang w:eastAsia="en-AU"/>
        </w:rPr>
        <w:lastRenderedPageBreak/>
        <w:t>2.5.2.2</w:t>
      </w:r>
      <w:r w:rsidRPr="002C1A3B">
        <w:rPr>
          <w:lang w:eastAsia="en-AU"/>
        </w:rPr>
        <w:tab/>
        <w:t>The provision of adequate information relating to food to enable consumers to make informed choices</w:t>
      </w:r>
      <w:bookmarkEnd w:id="92"/>
      <w:bookmarkEnd w:id="93"/>
    </w:p>
    <w:p w:rsidR="002C1A3B" w:rsidRPr="008F42E4" w:rsidRDefault="008F42E4" w:rsidP="002C1A3B">
      <w:r w:rsidRPr="008F42E4">
        <w:t>Existing labelling requirements in the Code rel</w:t>
      </w:r>
      <w:r w:rsidR="003751FA">
        <w:t xml:space="preserve">evant </w:t>
      </w:r>
      <w:r w:rsidRPr="008F42E4">
        <w:t xml:space="preserve">to subtilisin are discussed in section 2.3.2 of the report above. FSANZ considers those requirements would enable consumers to make informed choices. </w:t>
      </w:r>
    </w:p>
    <w:p w:rsidR="002C1A3B" w:rsidRPr="002C1A3B" w:rsidRDefault="002C1A3B" w:rsidP="002C1A3B">
      <w:pPr>
        <w:pStyle w:val="Heading4"/>
        <w:rPr>
          <w:lang w:eastAsia="en-AU"/>
        </w:rPr>
      </w:pPr>
      <w:bookmarkStart w:id="94" w:name="_Toc300761900"/>
      <w:bookmarkStart w:id="95" w:name="_Toc300933443"/>
      <w:r w:rsidRPr="002C1A3B">
        <w:rPr>
          <w:lang w:eastAsia="en-AU"/>
        </w:rPr>
        <w:t>2.5.2.3</w:t>
      </w:r>
      <w:r w:rsidRPr="002C1A3B">
        <w:rPr>
          <w:lang w:eastAsia="en-AU"/>
        </w:rPr>
        <w:tab/>
        <w:t>The prevention of misleading or deceptive conduct</w:t>
      </w:r>
      <w:bookmarkEnd w:id="94"/>
      <w:bookmarkEnd w:id="95"/>
    </w:p>
    <w:p w:rsidR="002C1A3B" w:rsidRPr="008F42E4" w:rsidRDefault="008F42E4" w:rsidP="002C1A3B">
      <w:r w:rsidRPr="008F42E4">
        <w:t>There were no issues identified with this application relevant to this objective.</w:t>
      </w:r>
    </w:p>
    <w:p w:rsidR="002C1A3B" w:rsidRPr="002C1A3B" w:rsidRDefault="002C1A3B" w:rsidP="002C1A3B">
      <w:pPr>
        <w:keepNext/>
        <w:spacing w:before="240" w:after="240"/>
        <w:ind w:left="851" w:hanging="851"/>
        <w:outlineLvl w:val="2"/>
        <w:rPr>
          <w:b/>
          <w:bCs/>
          <w:lang w:eastAsia="en-AU" w:bidi="ar-SA"/>
        </w:rPr>
      </w:pPr>
      <w:bookmarkStart w:id="96" w:name="_Toc300761901"/>
      <w:bookmarkStart w:id="97" w:name="_Toc300933444"/>
      <w:bookmarkStart w:id="98" w:name="_Toc370223480"/>
      <w:bookmarkStart w:id="99" w:name="_Toc370225395"/>
      <w:r w:rsidRPr="002C1A3B">
        <w:rPr>
          <w:b/>
          <w:bCs/>
          <w:lang w:eastAsia="en-AU" w:bidi="ar-SA"/>
        </w:rPr>
        <w:t>2.5.3</w:t>
      </w:r>
      <w:r w:rsidRPr="002C1A3B">
        <w:rPr>
          <w:b/>
          <w:bCs/>
          <w:lang w:eastAsia="en-AU" w:bidi="ar-SA"/>
        </w:rPr>
        <w:tab/>
        <w:t xml:space="preserve">Subsection 18(2) </w:t>
      </w:r>
      <w:bookmarkEnd w:id="96"/>
      <w:bookmarkEnd w:id="97"/>
      <w:r w:rsidRPr="002C1A3B">
        <w:rPr>
          <w:b/>
          <w:bCs/>
          <w:lang w:eastAsia="en-AU" w:bidi="ar-SA"/>
        </w:rPr>
        <w:t>considerations</w:t>
      </w:r>
      <w:bookmarkEnd w:id="98"/>
      <w:bookmarkEnd w:id="99"/>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2C1A3B">
      <w:pPr>
        <w:pStyle w:val="FSBullet1"/>
        <w:rPr>
          <w:b/>
        </w:rPr>
      </w:pPr>
      <w:r w:rsidRPr="002C1A3B">
        <w:rPr>
          <w:b/>
        </w:rPr>
        <w:t>the need for standards to be based on risk analysis using the best available scientific evidence</w:t>
      </w:r>
    </w:p>
    <w:p w:rsidR="002C1A3B" w:rsidRDefault="002C1A3B" w:rsidP="002C1A3B">
      <w:pPr>
        <w:rPr>
          <w:lang w:bidi="ar-SA"/>
        </w:rPr>
      </w:pPr>
    </w:p>
    <w:p w:rsidR="008565DE" w:rsidRPr="002C1A3B" w:rsidRDefault="008565DE" w:rsidP="002C1A3B">
      <w:pPr>
        <w:rPr>
          <w:lang w:bidi="ar-SA"/>
        </w:rPr>
      </w:pPr>
      <w:r w:rsidRPr="008565DE">
        <w:rPr>
          <w:lang w:bidi="ar-SA"/>
        </w:rPr>
        <w:t>FSANZ has used the best available scientific evidence to conduct the risk analysis. The risk assessment is provided in SD1. The applicant submitted a dossier of scientific studies as part of the application. This dossier, together with other technical information including scientific literature, was considered by FSANZ in assessing the application.</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consistency between domestic and international food standards</w:t>
      </w:r>
    </w:p>
    <w:p w:rsidR="002C1A3B" w:rsidRDefault="002C1A3B" w:rsidP="002C1A3B">
      <w:pPr>
        <w:rPr>
          <w:lang w:bidi="ar-SA"/>
        </w:rPr>
      </w:pPr>
    </w:p>
    <w:p w:rsidR="008565DE" w:rsidRPr="00143D7B" w:rsidRDefault="008565DE" w:rsidP="008565DE">
      <w:r w:rsidRPr="00625747">
        <w:t xml:space="preserve">In terms of food safety, the relevant international standard setting body is the Codex Alimentarius Commission (Codex). In contrast to food additives, there is no Codex Alimentarius ‘general standard’ for </w:t>
      </w:r>
      <w:r w:rsidRPr="00143D7B">
        <w:t xml:space="preserve">enzymes. However, Novozymes </w:t>
      </w:r>
      <w:r w:rsidR="00AC1DC6">
        <w:t>provided evidence</w:t>
      </w:r>
      <w:r w:rsidR="00AC1DC6" w:rsidRPr="00143D7B">
        <w:t xml:space="preserve"> </w:t>
      </w:r>
      <w:r w:rsidRPr="00143D7B">
        <w:t>that their subtilisin enzyme preparation complies with the purity criteria for Enzyme Preparations in Food in Food Chemicals Codex (FCC 2018) and conforms to the JECFA specification for enzyme preparations (JECFA 2006).</w:t>
      </w:r>
    </w:p>
    <w:p w:rsidR="002C1A3B" w:rsidRPr="002C1A3B" w:rsidRDefault="002C1A3B" w:rsidP="002C1A3B">
      <w:pPr>
        <w:rPr>
          <w:lang w:bidi="ar-SA"/>
        </w:rPr>
      </w:pPr>
    </w:p>
    <w:p w:rsidR="002C1A3B" w:rsidRPr="002C1A3B" w:rsidRDefault="002C1A3B" w:rsidP="002C1A3B">
      <w:pPr>
        <w:pStyle w:val="FSBullet1"/>
        <w:rPr>
          <w:b/>
        </w:rPr>
      </w:pPr>
      <w:r w:rsidRPr="002C1A3B">
        <w:rPr>
          <w:b/>
        </w:rPr>
        <w:t>the desirability of an efficient and internationally competitive food industry</w:t>
      </w:r>
    </w:p>
    <w:p w:rsidR="002C1A3B" w:rsidRDefault="002C1A3B" w:rsidP="002C1A3B">
      <w:pPr>
        <w:rPr>
          <w:lang w:bidi="ar-SA"/>
        </w:rPr>
      </w:pPr>
    </w:p>
    <w:p w:rsidR="008565DE" w:rsidRPr="00C1666E" w:rsidRDefault="008565DE" w:rsidP="008565DE">
      <w:pPr>
        <w:rPr>
          <w:lang w:bidi="ar-SA"/>
        </w:rPr>
      </w:pPr>
      <w:r>
        <w:rPr>
          <w:lang w:bidi="ar-SA"/>
        </w:rPr>
        <w:lastRenderedPageBreak/>
        <w:t xml:space="preserve">Permission to use this enzyme </w:t>
      </w:r>
      <w:r w:rsidRPr="00C1666E">
        <w:rPr>
          <w:lang w:bidi="ar-SA"/>
        </w:rPr>
        <w:t>will help foster continued innovation and improvements in food manufacturing techniques and processes.</w:t>
      </w:r>
      <w:r w:rsidRPr="00C1666E">
        <w:t xml:space="preserve"> It is appropriate that Australian and New Zealand food industries are given the opportunity to benefit from the use of this enzyme as an alternative to those currently permitted.</w:t>
      </w:r>
    </w:p>
    <w:p w:rsidR="008565DE" w:rsidRDefault="008565DE" w:rsidP="008565DE">
      <w:pPr>
        <w:rPr>
          <w:lang w:bidi="ar-SA"/>
        </w:rPr>
      </w:pPr>
    </w:p>
    <w:p w:rsidR="008565DE" w:rsidRDefault="008565DE" w:rsidP="008565DE">
      <w:pPr>
        <w:rPr>
          <w:lang w:bidi="ar-SA"/>
        </w:rPr>
      </w:pPr>
      <w:r>
        <w:rPr>
          <w:lang w:bidi="ar-SA"/>
        </w:rPr>
        <w:t xml:space="preserve">Its approval will also allow for </w:t>
      </w:r>
      <w:r w:rsidRPr="00C1666E">
        <w:rPr>
          <w:lang w:bidi="ar-SA"/>
        </w:rPr>
        <w:t xml:space="preserve">Australia and New Zealand </w:t>
      </w:r>
      <w:r>
        <w:rPr>
          <w:lang w:bidi="ar-SA"/>
        </w:rPr>
        <w:t xml:space="preserve">to be </w:t>
      </w:r>
      <w:r w:rsidRPr="00C1666E">
        <w:rPr>
          <w:lang w:bidi="ar-SA"/>
        </w:rPr>
        <w:t>competitive with other international markets</w:t>
      </w:r>
      <w:r>
        <w:rPr>
          <w:lang w:bidi="ar-SA"/>
        </w:rPr>
        <w:t xml:space="preserve"> where this enzyme is used. FSANZ understands that the use of enzymes in foods is not restricted or specifically regulated in a number of countries. </w:t>
      </w:r>
    </w:p>
    <w:p w:rsidR="008565DE" w:rsidRDefault="008565DE" w:rsidP="008565DE">
      <w:pPr>
        <w:rPr>
          <w:lang w:bidi="ar-SA"/>
        </w:rPr>
      </w:pPr>
    </w:p>
    <w:p w:rsidR="008565DE" w:rsidRPr="00C1666E" w:rsidRDefault="008565DE" w:rsidP="008565DE">
      <w:r w:rsidRPr="0093342F">
        <w:rPr>
          <w:rFonts w:cs="Arial"/>
        </w:rPr>
        <w:t>Regulation (EC) No 1332/2008 (the Regulation) harmonises the rules for food enzymes in the European Union (EU)</w:t>
      </w:r>
      <w:r w:rsidR="0001369F">
        <w:rPr>
          <w:rFonts w:cs="Arial"/>
        </w:rPr>
        <w:t xml:space="preserve"> (EC 2008)</w:t>
      </w:r>
      <w:r w:rsidRPr="0093342F">
        <w:rPr>
          <w:rFonts w:cs="Arial"/>
        </w:rPr>
        <w:t>. Previous to the Regulation, food enzymes used as processing aids were not regulated at EU level. According to the Regulation, all food enzymes currently on the EU market, as well as new food enzymes, are subject to a safety evaluation by the European Food Safety Authority (EFSA) and subsequent approv</w:t>
      </w:r>
      <w:r>
        <w:rPr>
          <w:rFonts w:cs="Arial"/>
        </w:rPr>
        <w:t>al</w:t>
      </w:r>
      <w:r w:rsidRPr="0093342F">
        <w:rPr>
          <w:rFonts w:cs="Arial"/>
        </w:rPr>
        <w:t xml:space="preserve"> by the European Commission by means of an EU list. Currently, there is no EU list of authorised food enzymes. Until the establishment of such a list (</w:t>
      </w:r>
      <w:r w:rsidR="003804C7">
        <w:rPr>
          <w:rFonts w:cs="Arial"/>
        </w:rPr>
        <w:t xml:space="preserve">anticipated for release in </w:t>
      </w:r>
      <w:r w:rsidRPr="0093342F">
        <w:rPr>
          <w:rFonts w:cs="Arial"/>
        </w:rPr>
        <w:t xml:space="preserve">2021), EU Member States’ legislation </w:t>
      </w:r>
      <w:r w:rsidRPr="00C1666E">
        <w:rPr>
          <w:rFonts w:cs="Arial"/>
        </w:rPr>
        <w:t xml:space="preserve">applies. </w:t>
      </w:r>
    </w:p>
    <w:p w:rsidR="002C1A3B" w:rsidRPr="002C1A3B" w:rsidRDefault="002C1A3B" w:rsidP="002C1A3B">
      <w:pPr>
        <w:rPr>
          <w:lang w:bidi="ar-SA"/>
        </w:rPr>
      </w:pPr>
    </w:p>
    <w:p w:rsidR="00193C69" w:rsidRDefault="00193C69">
      <w:pPr>
        <w:widowControl/>
        <w:rPr>
          <w:rFonts w:cs="Arial"/>
          <w:b/>
          <w:lang w:bidi="ar-SA"/>
        </w:rPr>
      </w:pPr>
      <w:r>
        <w:rPr>
          <w:b/>
        </w:rPr>
        <w:br w:type="page"/>
      </w:r>
    </w:p>
    <w:p w:rsidR="002C1A3B" w:rsidRPr="002C1A3B" w:rsidRDefault="002C1A3B" w:rsidP="002C1A3B">
      <w:pPr>
        <w:pStyle w:val="FSBullet1"/>
        <w:rPr>
          <w:b/>
        </w:rPr>
      </w:pPr>
      <w:r w:rsidRPr="002C1A3B">
        <w:rPr>
          <w:b/>
        </w:rPr>
        <w:lastRenderedPageBreak/>
        <w:t>the promotion of fair trading in food</w:t>
      </w:r>
    </w:p>
    <w:p w:rsidR="002C1A3B" w:rsidRPr="002C1A3B" w:rsidRDefault="002C1A3B" w:rsidP="002C1A3B">
      <w:pPr>
        <w:rPr>
          <w:lang w:bidi="ar-SA"/>
        </w:rPr>
      </w:pPr>
    </w:p>
    <w:p w:rsidR="008565DE" w:rsidRPr="00423578" w:rsidRDefault="008565DE" w:rsidP="008565DE">
      <w:r w:rsidRPr="00423578">
        <w:t>No issues were identified for this application relevant to this objective.</w:t>
      </w:r>
      <w:r w:rsidRPr="00805FF8">
        <w:t xml:space="preserve"> </w:t>
      </w:r>
    </w:p>
    <w:p w:rsidR="002C1A3B" w:rsidRPr="002C1A3B" w:rsidRDefault="002C1A3B" w:rsidP="002C1A3B">
      <w:pPr>
        <w:rPr>
          <w:lang w:bidi="ar-SA"/>
        </w:rPr>
      </w:pPr>
    </w:p>
    <w:p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rsidR="002C1A3B" w:rsidRDefault="002C1A3B" w:rsidP="002C1A3B">
      <w:pPr>
        <w:rPr>
          <w:lang w:bidi="ar-SA"/>
        </w:rPr>
      </w:pPr>
    </w:p>
    <w:p w:rsidR="008565DE" w:rsidRPr="008565DE" w:rsidRDefault="008565DE" w:rsidP="008565DE">
      <w:r w:rsidRPr="008565DE">
        <w:t>The Ministerial Policy Guideline Addition to Food of Substances other than Vitamins and Minerals</w:t>
      </w:r>
      <w:r w:rsidRPr="008565DE">
        <w:rPr>
          <w:sz w:val="20"/>
          <w:szCs w:val="20"/>
          <w:vertAlign w:val="superscript"/>
        </w:rPr>
        <w:footnoteReference w:id="3"/>
      </w:r>
      <w:r w:rsidRPr="008565DE">
        <w:t xml:space="preserve"> includes specific order policy principles for substances added to achieve a solely technological function, such as processing aids. These specific order policy principles state that permission should be granted where:</w:t>
      </w:r>
    </w:p>
    <w:p w:rsidR="008565DE" w:rsidRPr="008565DE" w:rsidRDefault="008565DE" w:rsidP="008565DE"/>
    <w:p w:rsidR="008565DE" w:rsidRPr="008565DE" w:rsidRDefault="008565DE" w:rsidP="008565DE">
      <w:pPr>
        <w:pStyle w:val="FSBullet1"/>
      </w:pPr>
      <w:r w:rsidRPr="008565DE">
        <w:t>the purpose for adding the substance can be articulated clearly by the manufacturer as achieving a solely technological function (i.e. the ‘stated purpose’)</w:t>
      </w:r>
    </w:p>
    <w:p w:rsidR="008565DE" w:rsidRPr="008565DE" w:rsidRDefault="008565DE" w:rsidP="008565DE">
      <w:pPr>
        <w:pStyle w:val="FSBullet1"/>
      </w:pPr>
      <w:r w:rsidRPr="008565DE">
        <w:t>the addition of the substance to food is safe for human consumption</w:t>
      </w:r>
    </w:p>
    <w:p w:rsidR="008565DE" w:rsidRPr="008565DE" w:rsidRDefault="008565DE" w:rsidP="008565DE">
      <w:pPr>
        <w:pStyle w:val="FSBullet1"/>
      </w:pPr>
      <w:r w:rsidRPr="008565DE">
        <w:t>the amounts added are consistent with achieving the technological function</w:t>
      </w:r>
    </w:p>
    <w:p w:rsidR="008565DE" w:rsidRPr="008565DE" w:rsidRDefault="008565DE" w:rsidP="008565DE">
      <w:pPr>
        <w:pStyle w:val="FSBullet1"/>
      </w:pPr>
      <w:r w:rsidRPr="008565DE">
        <w:t>the substance is added in a quantity and a form which is consistent with delivering the stated purpose</w:t>
      </w:r>
    </w:p>
    <w:p w:rsidR="008565DE" w:rsidRPr="008565DE" w:rsidRDefault="008565DE" w:rsidP="008565DE">
      <w:pPr>
        <w:pStyle w:val="FSBullet1"/>
      </w:pPr>
      <w:r w:rsidRPr="008565DE">
        <w:t>no nutrition, health or related claims are to be made in regard to the substance.</w:t>
      </w:r>
    </w:p>
    <w:p w:rsidR="008565DE" w:rsidRPr="008565DE" w:rsidRDefault="008565DE" w:rsidP="008565DE"/>
    <w:p w:rsidR="006C22A7" w:rsidRPr="008565DE" w:rsidRDefault="008565DE" w:rsidP="000B427A">
      <w:pPr>
        <w:rPr>
          <w:rFonts w:cs="Arial"/>
        </w:rPr>
      </w:pPr>
      <w:r w:rsidRPr="008565DE">
        <w:t>FSANZ has determined that permitting the use of this enzyme as a processing aid is consistent with the specific order policy principles for ‘Technological Function’. All other relevant requirements of the policy guideline are similarly met.</w:t>
      </w:r>
      <w:bookmarkEnd w:id="79"/>
    </w:p>
    <w:p w:rsidR="001122EC" w:rsidRPr="00AE2E40" w:rsidRDefault="008565DE" w:rsidP="001122EC">
      <w:pPr>
        <w:pStyle w:val="Heading1"/>
      </w:pPr>
      <w:bookmarkStart w:id="100" w:name="_Toc11735643"/>
      <w:bookmarkStart w:id="101" w:name="_Toc29883130"/>
      <w:bookmarkStart w:id="102" w:name="_Toc41906817"/>
      <w:bookmarkStart w:id="103" w:name="_Toc41907564"/>
      <w:bookmarkStart w:id="104" w:name="_Toc43112360"/>
      <w:bookmarkStart w:id="105" w:name="_Toc73005158"/>
      <w:r w:rsidRPr="00AE2E40">
        <w:t>3</w:t>
      </w:r>
      <w:r w:rsidR="001122EC" w:rsidRPr="00AE2E40">
        <w:tab/>
        <w:t>R</w:t>
      </w:r>
      <w:r w:rsidR="000B427A" w:rsidRPr="00AE2E40">
        <w:t>eferences</w:t>
      </w:r>
      <w:bookmarkEnd w:id="105"/>
    </w:p>
    <w:p w:rsidR="008565DE" w:rsidRPr="008565DE" w:rsidRDefault="008565DE" w:rsidP="008565DE">
      <w:pPr>
        <w:rPr>
          <w:rFonts w:cs="Arial"/>
          <w:color w:val="444444"/>
          <w:sz w:val="20"/>
          <w:szCs w:val="20"/>
          <w:lang w:val="en"/>
        </w:rPr>
      </w:pPr>
      <w:r w:rsidRPr="008565DE">
        <w:rPr>
          <w:rFonts w:cs="Arial"/>
          <w:sz w:val="20"/>
          <w:szCs w:val="20"/>
          <w:lang w:val="en"/>
        </w:rPr>
        <w:t>EC (2008)</w:t>
      </w:r>
      <w:r w:rsidRPr="008565DE">
        <w:rPr>
          <w:rFonts w:cs="Arial"/>
          <w:color w:val="444444"/>
          <w:sz w:val="20"/>
          <w:szCs w:val="20"/>
          <w:lang w:val="en"/>
        </w:rPr>
        <w:t xml:space="preserve"> </w:t>
      </w:r>
      <w:hyperlink r:id="rId18" w:history="1">
        <w:r w:rsidRPr="008565DE">
          <w:rPr>
            <w:color w:val="3333FF"/>
            <w:sz w:val="20"/>
            <w:szCs w:val="20"/>
            <w:u w:val="single"/>
          </w:rPr>
          <w:t>Regulation (EC) No 1332/2008</w:t>
        </w:r>
      </w:hyperlink>
      <w:r w:rsidRPr="008565DE">
        <w:rPr>
          <w:sz w:val="20"/>
          <w:szCs w:val="20"/>
        </w:rPr>
        <w:t xml:space="preserve"> </w:t>
      </w:r>
      <w:r w:rsidRPr="008565DE">
        <w:rPr>
          <w:rFonts w:cs="Arial"/>
          <w:sz w:val="20"/>
          <w:szCs w:val="20"/>
          <w:lang w:val="en"/>
        </w:rPr>
        <w:t xml:space="preserve">of 16 December 2008 on food enzymes. Accessed </w:t>
      </w:r>
      <w:r w:rsidR="0001369F">
        <w:rPr>
          <w:rFonts w:cs="Arial"/>
          <w:sz w:val="20"/>
          <w:szCs w:val="20"/>
          <w:lang w:val="en"/>
        </w:rPr>
        <w:t>10 February</w:t>
      </w:r>
      <w:r w:rsidRPr="008565DE">
        <w:rPr>
          <w:rFonts w:cs="Arial"/>
          <w:sz w:val="20"/>
          <w:szCs w:val="20"/>
          <w:lang w:val="en"/>
        </w:rPr>
        <w:t xml:space="preserve"> 202</w:t>
      </w:r>
      <w:r w:rsidR="0001369F">
        <w:rPr>
          <w:rFonts w:cs="Arial"/>
          <w:sz w:val="20"/>
          <w:szCs w:val="20"/>
          <w:lang w:val="en"/>
        </w:rPr>
        <w:t>1</w:t>
      </w:r>
      <w:r w:rsidRPr="008565DE">
        <w:rPr>
          <w:rFonts w:cs="Arial"/>
          <w:sz w:val="20"/>
          <w:szCs w:val="20"/>
          <w:lang w:val="en"/>
        </w:rPr>
        <w:t>.</w:t>
      </w:r>
    </w:p>
    <w:p w:rsidR="008565DE" w:rsidRPr="008565DE" w:rsidRDefault="008565DE" w:rsidP="008565DE">
      <w:pPr>
        <w:rPr>
          <w:sz w:val="20"/>
          <w:szCs w:val="20"/>
          <w:lang w:val="en-AU" w:eastAsia="en-GB"/>
        </w:rPr>
      </w:pPr>
    </w:p>
    <w:p w:rsidR="008565DE" w:rsidRPr="008565DE" w:rsidRDefault="008565DE" w:rsidP="008565DE">
      <w:pPr>
        <w:rPr>
          <w:sz w:val="20"/>
          <w:szCs w:val="20"/>
        </w:rPr>
      </w:pPr>
      <w:r w:rsidRPr="008565DE">
        <w:rPr>
          <w:sz w:val="20"/>
          <w:szCs w:val="20"/>
        </w:rPr>
        <w:t xml:space="preserve">FCC (2018) Enzyme preparations. In: </w:t>
      </w:r>
      <w:r w:rsidRPr="008565DE">
        <w:rPr>
          <w:i/>
          <w:sz w:val="20"/>
          <w:szCs w:val="20"/>
        </w:rPr>
        <w:t>Food Chemicals Codex</w:t>
      </w:r>
      <w:r w:rsidRPr="008565DE">
        <w:rPr>
          <w:sz w:val="20"/>
          <w:szCs w:val="20"/>
        </w:rPr>
        <w:t>, 11th edition. Rockville (MD): United States Pharmacopeial Convention</w:t>
      </w:r>
    </w:p>
    <w:p w:rsidR="008565DE" w:rsidRPr="008565DE" w:rsidRDefault="008565DE" w:rsidP="008565DE">
      <w:pPr>
        <w:rPr>
          <w:sz w:val="20"/>
          <w:szCs w:val="20"/>
        </w:rPr>
      </w:pPr>
    </w:p>
    <w:p w:rsidR="008565DE" w:rsidRPr="008565DE" w:rsidRDefault="008565DE" w:rsidP="008565DE">
      <w:pPr>
        <w:rPr>
          <w:sz w:val="20"/>
          <w:szCs w:val="20"/>
        </w:rPr>
      </w:pPr>
      <w:r w:rsidRPr="008565DE">
        <w:rPr>
          <w:sz w:val="20"/>
          <w:szCs w:val="20"/>
        </w:rPr>
        <w:lastRenderedPageBreak/>
        <w:t xml:space="preserve">International Union Of Biochemistry And Molecular Biology (IUBMB) 2020, </w:t>
      </w:r>
      <w:hyperlink r:id="rId19" w:anchor="2162" w:history="1">
        <w:r w:rsidR="0001369F" w:rsidRPr="00AD2E5D">
          <w:rPr>
            <w:rStyle w:val="Hyperlink"/>
            <w:sz w:val="20"/>
            <w:szCs w:val="20"/>
          </w:rPr>
          <w:t>https://www.qmul.ac.uk/sbcs/iubmb/enzyme/EC34/3421a.html#2162</w:t>
        </w:r>
      </w:hyperlink>
      <w:r w:rsidR="0001369F">
        <w:rPr>
          <w:sz w:val="20"/>
          <w:szCs w:val="20"/>
        </w:rPr>
        <w:t>. A</w:t>
      </w:r>
      <w:r w:rsidRPr="008565DE">
        <w:rPr>
          <w:sz w:val="20"/>
          <w:szCs w:val="20"/>
        </w:rPr>
        <w:t xml:space="preserve">ccessed </w:t>
      </w:r>
      <w:r w:rsidR="0001369F">
        <w:rPr>
          <w:sz w:val="20"/>
          <w:szCs w:val="20"/>
        </w:rPr>
        <w:t>10 February 2021</w:t>
      </w:r>
    </w:p>
    <w:p w:rsidR="008565DE" w:rsidRPr="008565DE" w:rsidRDefault="008565DE" w:rsidP="008565DE">
      <w:pPr>
        <w:rPr>
          <w:sz w:val="20"/>
          <w:szCs w:val="20"/>
        </w:rPr>
      </w:pPr>
    </w:p>
    <w:p w:rsidR="008565DE" w:rsidRPr="008565DE" w:rsidRDefault="008565DE" w:rsidP="008565DE">
      <w:pPr>
        <w:autoSpaceDE w:val="0"/>
        <w:autoSpaceDN w:val="0"/>
        <w:adjustRightInd w:val="0"/>
        <w:rPr>
          <w:sz w:val="20"/>
          <w:szCs w:val="20"/>
          <w:lang w:val="en-US" w:eastAsia="en-GB"/>
        </w:rPr>
      </w:pPr>
      <w:r w:rsidRPr="008565DE">
        <w:rPr>
          <w:sz w:val="20"/>
          <w:szCs w:val="20"/>
          <w:lang w:val="en-AU" w:eastAsia="en-GB"/>
        </w:rPr>
        <w:t xml:space="preserve">JECFA (2006) General Specifications and Considerations for Enzyme Preparations. In: </w:t>
      </w:r>
      <w:r w:rsidRPr="008565DE">
        <w:rPr>
          <w:i/>
          <w:sz w:val="20"/>
          <w:szCs w:val="20"/>
          <w:lang w:val="en-AU" w:eastAsia="en-GB"/>
        </w:rPr>
        <w:t>Combined Compendium of Food Additive Specifications [Online Edition].</w:t>
      </w:r>
      <w:r w:rsidRPr="008565DE">
        <w:rPr>
          <w:sz w:val="20"/>
          <w:szCs w:val="20"/>
          <w:lang w:val="en-AU" w:eastAsia="en-GB"/>
        </w:rPr>
        <w:t xml:space="preserve"> World Health Organization, Geneva, Switz. Available at: </w:t>
      </w:r>
      <w:hyperlink r:id="rId20" w:history="1">
        <w:r w:rsidRPr="008565DE">
          <w:rPr>
            <w:color w:val="3333FF"/>
            <w:sz w:val="20"/>
            <w:szCs w:val="20"/>
            <w:u w:val="single"/>
            <w:lang w:val="en-US" w:eastAsia="en-GB"/>
          </w:rPr>
          <w:t>http://www.fao.org/food/food-safety-quality/scientific-advice/jecfa/jecfa-additives/en/</w:t>
        </w:r>
      </w:hyperlink>
      <w:r w:rsidRPr="008565DE">
        <w:rPr>
          <w:sz w:val="20"/>
          <w:szCs w:val="20"/>
          <w:lang w:val="en-US" w:eastAsia="en-GB"/>
        </w:rPr>
        <w:t xml:space="preserve">. Accessed </w:t>
      </w:r>
      <w:r w:rsidR="0001369F">
        <w:rPr>
          <w:sz w:val="20"/>
          <w:szCs w:val="20"/>
          <w:lang w:val="en-US" w:eastAsia="en-GB"/>
        </w:rPr>
        <w:t>10 February 2021</w:t>
      </w:r>
    </w:p>
    <w:p w:rsidR="0012388D" w:rsidRDefault="00D15A08" w:rsidP="006C22A7">
      <w:pPr>
        <w:spacing w:before="240"/>
        <w:rPr>
          <w:b/>
          <w:sz w:val="28"/>
          <w:szCs w:val="28"/>
        </w:rPr>
      </w:pPr>
      <w:r w:rsidRPr="006C22A7">
        <w:rPr>
          <w:b/>
          <w:sz w:val="28"/>
          <w:szCs w:val="28"/>
        </w:rPr>
        <w:t>A</w:t>
      </w:r>
      <w:bookmarkEnd w:id="100"/>
      <w:bookmarkEnd w:id="101"/>
      <w:bookmarkEnd w:id="102"/>
      <w:bookmarkEnd w:id="103"/>
      <w:bookmarkEnd w:id="104"/>
      <w:r w:rsidR="00B21055">
        <w:rPr>
          <w:b/>
          <w:sz w:val="28"/>
          <w:szCs w:val="28"/>
        </w:rPr>
        <w:t>ttachments</w:t>
      </w:r>
    </w:p>
    <w:p w:rsidR="006C22A7" w:rsidRDefault="006C22A7" w:rsidP="00755F02"/>
    <w:p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B747DB">
        <w:t>Australia New Zealand Food Standards Code</w:t>
      </w:r>
      <w:r w:rsidR="005E06C0" w:rsidRPr="00B747DB">
        <w:t xml:space="preserve"> </w:t>
      </w:r>
    </w:p>
    <w:p w:rsidR="00456BD5" w:rsidRDefault="00456BD5" w:rsidP="00456BD5">
      <w:pPr>
        <w:ind w:left="567" w:hanging="567"/>
      </w:pPr>
      <w:r w:rsidRPr="00456BD5">
        <w:t>B</w:t>
      </w:r>
      <w:r w:rsidR="00755F02" w:rsidRPr="00456BD5">
        <w:t>.</w:t>
      </w:r>
      <w:r w:rsidR="00755F02" w:rsidRPr="00456BD5">
        <w:tab/>
      </w:r>
      <w:r>
        <w:t xml:space="preserve">Explanatory Statement </w:t>
      </w:r>
    </w:p>
    <w:p w:rsidR="00456BD5" w:rsidRPr="008565DE" w:rsidRDefault="003C4969" w:rsidP="00456BD5">
      <w:pPr>
        <w:pStyle w:val="Heading2"/>
        <w:ind w:left="0" w:firstLine="0"/>
      </w:pPr>
      <w:r w:rsidRPr="00932F14">
        <w:br w:type="page"/>
      </w:r>
      <w:bookmarkStart w:id="106" w:name="_Toc29883131"/>
      <w:bookmarkStart w:id="107" w:name="_Toc41906818"/>
      <w:bookmarkStart w:id="108" w:name="_Toc41907565"/>
      <w:bookmarkStart w:id="109" w:name="_Toc120358596"/>
      <w:bookmarkStart w:id="110" w:name="_Toc175381458"/>
      <w:bookmarkStart w:id="111" w:name="_Toc11735644"/>
      <w:bookmarkStart w:id="112" w:name="_Toc73005159"/>
      <w:r w:rsidRPr="00932F14">
        <w:lastRenderedPageBreak/>
        <w:t xml:space="preserve">Attachment </w:t>
      </w:r>
      <w:bookmarkEnd w:id="106"/>
      <w:bookmarkEnd w:id="107"/>
      <w:bookmarkEnd w:id="108"/>
      <w:bookmarkEnd w:id="109"/>
      <w:bookmarkEnd w:id="110"/>
      <w:r w:rsidR="00456B54">
        <w:t>A</w:t>
      </w:r>
      <w:bookmarkStart w:id="113" w:name="_Toc120358597"/>
      <w:bookmarkStart w:id="114" w:name="_Toc175381459"/>
      <w:bookmarkEnd w:id="111"/>
      <w:r w:rsidR="00755F02">
        <w:t xml:space="preserve"> –</w:t>
      </w:r>
      <w:bookmarkStart w:id="115" w:name="_Toc120358598"/>
      <w:bookmarkStart w:id="116" w:name="_Toc175381460"/>
      <w:bookmarkEnd w:id="113"/>
      <w:bookmarkEnd w:id="11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8565DE">
        <w:t>Australia New Zealand Food Standards Code</w:t>
      </w:r>
      <w:bookmarkEnd w:id="112"/>
      <w:r w:rsidR="00456BD5" w:rsidRPr="008565DE">
        <w:t xml:space="preserve"> </w:t>
      </w:r>
    </w:p>
    <w:p w:rsidR="00456BD5" w:rsidRDefault="008565DE" w:rsidP="00456BD5">
      <w:pPr>
        <w:rPr>
          <w:lang w:bidi="ar-SA"/>
        </w:rPr>
      </w:pPr>
      <w:r w:rsidRPr="00E2549D">
        <w:rPr>
          <w:noProof/>
          <w:sz w:val="20"/>
          <w:szCs w:val="20"/>
          <w:lang w:eastAsia="en-GB" w:bidi="ar-SA"/>
        </w:rPr>
        <w:drawing>
          <wp:inline distT="0" distB="0" distL="0" distR="0" wp14:anchorId="64200201" wp14:editId="3AF9D75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565DE" w:rsidRDefault="008565DE" w:rsidP="00456BD5">
      <w:pPr>
        <w:rPr>
          <w:lang w:bidi="ar-SA"/>
        </w:rPr>
      </w:pPr>
    </w:p>
    <w:p w:rsidR="008565DE" w:rsidRPr="00E2549D" w:rsidRDefault="008565DE" w:rsidP="008565DE">
      <w:pPr>
        <w:pBdr>
          <w:bottom w:val="single" w:sz="4" w:space="1" w:color="auto"/>
        </w:pBdr>
        <w:tabs>
          <w:tab w:val="left" w:pos="851"/>
        </w:tabs>
        <w:rPr>
          <w:b/>
          <w:sz w:val="20"/>
          <w:szCs w:val="20"/>
          <w:lang w:bidi="ar-SA"/>
        </w:rPr>
      </w:pPr>
      <w:r w:rsidRPr="00E2549D">
        <w:rPr>
          <w:b/>
          <w:sz w:val="20"/>
          <w:szCs w:val="20"/>
          <w:lang w:bidi="ar-SA"/>
        </w:rPr>
        <w:t xml:space="preserve">Food Standards (Application A1206 – Subtilisin from GM </w:t>
      </w:r>
      <w:r w:rsidRPr="00E2549D">
        <w:rPr>
          <w:b/>
          <w:i/>
          <w:sz w:val="20"/>
          <w:szCs w:val="20"/>
          <w:lang w:bidi="ar-SA"/>
        </w:rPr>
        <w:t>Bacillus licheniformis</w:t>
      </w:r>
      <w:r w:rsidRPr="00E2549D">
        <w:rPr>
          <w:b/>
          <w:sz w:val="20"/>
          <w:szCs w:val="20"/>
          <w:lang w:bidi="ar-SA"/>
        </w:rPr>
        <w:t xml:space="preserve"> as a processing aid (enzyme)) Variation</w:t>
      </w:r>
    </w:p>
    <w:p w:rsidR="008565DE" w:rsidRPr="00E2549D" w:rsidRDefault="008565DE" w:rsidP="008565DE">
      <w:pPr>
        <w:pBdr>
          <w:bottom w:val="single" w:sz="4" w:space="1" w:color="auto"/>
        </w:pBdr>
        <w:tabs>
          <w:tab w:val="left" w:pos="851"/>
        </w:tabs>
        <w:rPr>
          <w:b/>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r w:rsidRPr="00E2549D">
        <w:rPr>
          <w:sz w:val="20"/>
          <w:szCs w:val="20"/>
          <w:lang w:bidi="ar-SA"/>
        </w:rPr>
        <w:t xml:space="preserve">The Board of Food Standards Australia New Zealand gives notice of the making of this variation under section 92 of the </w:t>
      </w:r>
      <w:r w:rsidRPr="00E2549D">
        <w:rPr>
          <w:i/>
          <w:sz w:val="20"/>
          <w:szCs w:val="20"/>
          <w:lang w:bidi="ar-SA"/>
        </w:rPr>
        <w:t>Food Standards Australia New Zealand Act 1991</w:t>
      </w:r>
      <w:r w:rsidRPr="00E2549D">
        <w:rPr>
          <w:sz w:val="20"/>
          <w:szCs w:val="20"/>
          <w:lang w:bidi="ar-SA"/>
        </w:rPr>
        <w:t>.  The variation commences on the date specified in clause 3 of this variation.</w:t>
      </w: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r w:rsidRPr="00E2549D">
        <w:rPr>
          <w:sz w:val="20"/>
          <w:szCs w:val="20"/>
          <w:lang w:bidi="ar-SA"/>
        </w:rPr>
        <w:t xml:space="preserve">Dated </w:t>
      </w:r>
      <w:r w:rsidRPr="009D7FA3">
        <w:rPr>
          <w:color w:val="FF0000"/>
          <w:sz w:val="20"/>
          <w:szCs w:val="20"/>
          <w:lang w:bidi="ar-SA"/>
        </w:rPr>
        <w:t>[To be completed by the Delegate]</w:t>
      </w: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r w:rsidRPr="009D7FA3">
        <w:rPr>
          <w:color w:val="FF0000"/>
          <w:sz w:val="20"/>
          <w:szCs w:val="20"/>
          <w:lang w:bidi="ar-SA"/>
        </w:rPr>
        <w:t>[Insert name and title of Delegate]</w:t>
      </w:r>
    </w:p>
    <w:p w:rsidR="008565DE" w:rsidRPr="00E2549D" w:rsidRDefault="008565DE" w:rsidP="008565DE">
      <w:pPr>
        <w:tabs>
          <w:tab w:val="left" w:pos="851"/>
        </w:tabs>
        <w:rPr>
          <w:sz w:val="20"/>
          <w:szCs w:val="20"/>
          <w:lang w:bidi="ar-SA"/>
        </w:rPr>
      </w:pPr>
      <w:r w:rsidRPr="00E2549D">
        <w:rPr>
          <w:sz w:val="20"/>
          <w:szCs w:val="20"/>
          <w:lang w:bidi="ar-SA"/>
        </w:rPr>
        <w:t>Delegate of the Board of Food Standards Australia New Zealand</w:t>
      </w: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tabs>
          <w:tab w:val="left" w:pos="851"/>
        </w:tabs>
        <w:rPr>
          <w:sz w:val="20"/>
          <w:szCs w:val="20"/>
          <w:lang w:bidi="ar-SA"/>
        </w:rPr>
      </w:pPr>
    </w:p>
    <w:p w:rsidR="008565DE" w:rsidRPr="00E2549D" w:rsidRDefault="008565DE" w:rsidP="008565DE">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E2549D">
        <w:rPr>
          <w:b/>
          <w:sz w:val="20"/>
          <w:szCs w:val="20"/>
          <w:lang w:val="en-AU" w:bidi="ar-SA"/>
        </w:rPr>
        <w:t xml:space="preserve">Note:  </w:t>
      </w:r>
    </w:p>
    <w:p w:rsidR="008565DE" w:rsidRPr="00E2549D" w:rsidRDefault="008565DE" w:rsidP="008565D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rsidR="008565DE" w:rsidRPr="00E2549D" w:rsidRDefault="008565DE" w:rsidP="008565D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E2549D">
        <w:rPr>
          <w:sz w:val="20"/>
          <w:szCs w:val="20"/>
          <w:lang w:val="en-AU" w:bidi="ar-SA"/>
        </w:rPr>
        <w:t xml:space="preserve">This variation will be published in the Commonwealth of Australia Gazette No. FSC </w:t>
      </w:r>
      <w:r w:rsidRPr="00E2549D">
        <w:rPr>
          <w:color w:val="FF0000"/>
          <w:sz w:val="20"/>
          <w:szCs w:val="20"/>
          <w:lang w:val="en-AU" w:bidi="ar-SA"/>
        </w:rPr>
        <w:t>XX on XX Month 20XX</w:t>
      </w:r>
      <w:r w:rsidRPr="00E2549D">
        <w:rPr>
          <w:sz w:val="20"/>
          <w:szCs w:val="20"/>
          <w:lang w:val="en-AU" w:bidi="ar-SA"/>
        </w:rPr>
        <w:t xml:space="preserve">. This means that this date is the gazettal date for the purposes of clause 3 of the variation. </w:t>
      </w:r>
    </w:p>
    <w:p w:rsidR="008565DE" w:rsidRPr="00E2549D" w:rsidRDefault="008565DE" w:rsidP="008565DE">
      <w:pPr>
        <w:tabs>
          <w:tab w:val="left" w:pos="851"/>
        </w:tabs>
        <w:rPr>
          <w:sz w:val="20"/>
          <w:szCs w:val="20"/>
          <w:lang w:bidi="ar-SA"/>
        </w:rPr>
      </w:pPr>
    </w:p>
    <w:p w:rsidR="008565DE" w:rsidRPr="00E2549D" w:rsidRDefault="008565DE" w:rsidP="008565DE">
      <w:pPr>
        <w:widowControl/>
        <w:rPr>
          <w:sz w:val="20"/>
          <w:szCs w:val="20"/>
          <w:lang w:bidi="ar-SA"/>
        </w:rPr>
      </w:pPr>
      <w:r w:rsidRPr="00E2549D">
        <w:rPr>
          <w:sz w:val="20"/>
          <w:szCs w:val="20"/>
          <w:lang w:bidi="ar-SA"/>
        </w:rPr>
        <w:br w:type="page"/>
      </w:r>
    </w:p>
    <w:p w:rsidR="008565DE" w:rsidRPr="00E2549D" w:rsidRDefault="008565DE" w:rsidP="008565DE">
      <w:pPr>
        <w:spacing w:before="120" w:after="120"/>
        <w:ind w:left="851" w:hanging="851"/>
        <w:rPr>
          <w:b/>
          <w:sz w:val="20"/>
          <w:szCs w:val="20"/>
          <w:lang w:bidi="ar-SA"/>
        </w:rPr>
      </w:pPr>
      <w:r w:rsidRPr="00E2549D">
        <w:rPr>
          <w:b/>
          <w:sz w:val="20"/>
          <w:szCs w:val="20"/>
          <w:lang w:bidi="ar-SA"/>
        </w:rPr>
        <w:lastRenderedPageBreak/>
        <w:t>1</w:t>
      </w:r>
      <w:r w:rsidRPr="00E2549D">
        <w:rPr>
          <w:b/>
          <w:sz w:val="20"/>
          <w:szCs w:val="20"/>
          <w:lang w:bidi="ar-SA"/>
        </w:rPr>
        <w:tab/>
        <w:t>Name</w:t>
      </w:r>
    </w:p>
    <w:p w:rsidR="008565DE" w:rsidRPr="00E2549D" w:rsidRDefault="008565DE" w:rsidP="008565DE">
      <w:pPr>
        <w:widowControl/>
        <w:tabs>
          <w:tab w:val="left" w:pos="851"/>
        </w:tabs>
        <w:spacing w:before="120" w:after="120"/>
        <w:rPr>
          <w:sz w:val="20"/>
          <w:szCs w:val="20"/>
          <w:lang w:bidi="ar-SA"/>
        </w:rPr>
      </w:pPr>
      <w:r w:rsidRPr="00E2549D">
        <w:rPr>
          <w:sz w:val="20"/>
          <w:szCs w:val="20"/>
          <w:lang w:bidi="ar-SA"/>
        </w:rPr>
        <w:t xml:space="preserve">This instrument is the </w:t>
      </w:r>
      <w:r w:rsidRPr="00E2549D">
        <w:rPr>
          <w:i/>
          <w:sz w:val="20"/>
          <w:szCs w:val="20"/>
          <w:lang w:bidi="ar-SA"/>
        </w:rPr>
        <w:t xml:space="preserve">Food Standards (Application A1206 – Subtilisin from GM </w:t>
      </w:r>
      <w:r w:rsidRPr="00E2549D">
        <w:rPr>
          <w:sz w:val="20"/>
          <w:szCs w:val="20"/>
          <w:lang w:bidi="ar-SA"/>
        </w:rPr>
        <w:t>Bacillus licheniformis</w:t>
      </w:r>
      <w:r w:rsidRPr="00E2549D">
        <w:rPr>
          <w:i/>
          <w:sz w:val="20"/>
          <w:szCs w:val="20"/>
          <w:lang w:bidi="ar-SA"/>
        </w:rPr>
        <w:t xml:space="preserve"> as a processing aid (enzyme)) Variation</w:t>
      </w:r>
      <w:r w:rsidRPr="00E2549D">
        <w:rPr>
          <w:sz w:val="20"/>
          <w:szCs w:val="20"/>
          <w:lang w:bidi="ar-SA"/>
        </w:rPr>
        <w:t>.</w:t>
      </w:r>
    </w:p>
    <w:p w:rsidR="008565DE" w:rsidRPr="00E2549D" w:rsidRDefault="008565DE" w:rsidP="008565DE">
      <w:pPr>
        <w:spacing w:before="120" w:after="120"/>
        <w:ind w:left="851" w:hanging="851"/>
        <w:rPr>
          <w:b/>
          <w:sz w:val="20"/>
          <w:szCs w:val="20"/>
          <w:lang w:bidi="ar-SA"/>
        </w:rPr>
      </w:pPr>
      <w:r w:rsidRPr="00E2549D">
        <w:rPr>
          <w:b/>
          <w:sz w:val="20"/>
          <w:szCs w:val="20"/>
          <w:lang w:bidi="ar-SA"/>
        </w:rPr>
        <w:t>2</w:t>
      </w:r>
      <w:r w:rsidRPr="00E2549D">
        <w:rPr>
          <w:b/>
          <w:sz w:val="20"/>
          <w:szCs w:val="20"/>
          <w:lang w:bidi="ar-SA"/>
        </w:rPr>
        <w:tab/>
        <w:t xml:space="preserve">Variation to a standard in the </w:t>
      </w:r>
      <w:r w:rsidRPr="00E2549D">
        <w:rPr>
          <w:b/>
          <w:i/>
          <w:sz w:val="20"/>
          <w:szCs w:val="20"/>
          <w:lang w:bidi="ar-SA"/>
        </w:rPr>
        <w:t>Australia New Zealand Food Standards Code</w:t>
      </w:r>
    </w:p>
    <w:p w:rsidR="008565DE" w:rsidRPr="00E2549D" w:rsidRDefault="008565DE" w:rsidP="008565DE">
      <w:pPr>
        <w:widowControl/>
        <w:tabs>
          <w:tab w:val="left" w:pos="851"/>
        </w:tabs>
        <w:spacing w:before="120" w:after="120"/>
        <w:rPr>
          <w:sz w:val="20"/>
          <w:szCs w:val="20"/>
          <w:lang w:bidi="ar-SA"/>
        </w:rPr>
      </w:pPr>
      <w:r w:rsidRPr="00E2549D">
        <w:rPr>
          <w:sz w:val="20"/>
          <w:szCs w:val="20"/>
          <w:lang w:bidi="ar-SA"/>
        </w:rPr>
        <w:t xml:space="preserve">The Schedule varies a Standard in the </w:t>
      </w:r>
      <w:r w:rsidRPr="00E2549D">
        <w:rPr>
          <w:i/>
          <w:sz w:val="20"/>
          <w:szCs w:val="20"/>
          <w:lang w:bidi="ar-SA"/>
        </w:rPr>
        <w:t>Australia New Zealand Food Standards Code</w:t>
      </w:r>
      <w:r w:rsidRPr="00E2549D">
        <w:rPr>
          <w:sz w:val="20"/>
          <w:szCs w:val="20"/>
          <w:lang w:bidi="ar-SA"/>
        </w:rPr>
        <w:t>.</w:t>
      </w:r>
    </w:p>
    <w:p w:rsidR="008565DE" w:rsidRPr="00E2549D" w:rsidRDefault="008565DE" w:rsidP="008565DE">
      <w:pPr>
        <w:spacing w:before="120" w:after="120"/>
        <w:ind w:left="851" w:hanging="851"/>
        <w:rPr>
          <w:b/>
          <w:sz w:val="20"/>
          <w:szCs w:val="20"/>
          <w:lang w:bidi="ar-SA"/>
        </w:rPr>
      </w:pPr>
      <w:r w:rsidRPr="00E2549D">
        <w:rPr>
          <w:b/>
          <w:sz w:val="20"/>
          <w:szCs w:val="20"/>
          <w:lang w:bidi="ar-SA"/>
        </w:rPr>
        <w:t>3</w:t>
      </w:r>
      <w:r w:rsidRPr="00E2549D">
        <w:rPr>
          <w:b/>
          <w:sz w:val="20"/>
          <w:szCs w:val="20"/>
          <w:lang w:bidi="ar-SA"/>
        </w:rPr>
        <w:tab/>
        <w:t>Commencement</w:t>
      </w:r>
    </w:p>
    <w:p w:rsidR="008565DE" w:rsidRPr="00E2549D" w:rsidRDefault="008565DE" w:rsidP="008565DE">
      <w:pPr>
        <w:widowControl/>
        <w:tabs>
          <w:tab w:val="left" w:pos="851"/>
        </w:tabs>
        <w:spacing w:before="120" w:after="120"/>
        <w:rPr>
          <w:sz w:val="20"/>
          <w:szCs w:val="20"/>
          <w:lang w:bidi="ar-SA"/>
        </w:rPr>
      </w:pPr>
      <w:r w:rsidRPr="00E2549D">
        <w:rPr>
          <w:sz w:val="20"/>
          <w:szCs w:val="20"/>
          <w:lang w:bidi="ar-SA"/>
        </w:rPr>
        <w:t>The variation commences on the date of gazettal.</w:t>
      </w:r>
    </w:p>
    <w:p w:rsidR="008565DE" w:rsidRPr="00E2549D" w:rsidRDefault="008565DE" w:rsidP="008565DE">
      <w:pPr>
        <w:tabs>
          <w:tab w:val="left" w:pos="851"/>
        </w:tabs>
        <w:jc w:val="center"/>
        <w:rPr>
          <w:b/>
          <w:sz w:val="20"/>
          <w:szCs w:val="20"/>
          <w:lang w:bidi="ar-SA"/>
        </w:rPr>
      </w:pPr>
      <w:r w:rsidRPr="00E2549D">
        <w:rPr>
          <w:b/>
          <w:sz w:val="20"/>
          <w:szCs w:val="20"/>
          <w:lang w:bidi="ar-SA"/>
        </w:rPr>
        <w:t>Schedule</w:t>
      </w:r>
    </w:p>
    <w:p w:rsidR="008565DE" w:rsidRPr="00E2549D" w:rsidRDefault="008565DE" w:rsidP="008565DE">
      <w:pPr>
        <w:widowControl/>
        <w:tabs>
          <w:tab w:val="left" w:pos="851"/>
        </w:tabs>
        <w:spacing w:before="120" w:after="120"/>
        <w:rPr>
          <w:sz w:val="20"/>
          <w:szCs w:val="20"/>
          <w:lang w:bidi="ar-SA"/>
        </w:rPr>
      </w:pPr>
      <w:r w:rsidRPr="00E2549D">
        <w:rPr>
          <w:b/>
          <w:sz w:val="20"/>
          <w:szCs w:val="20"/>
        </w:rPr>
        <w:t>[1]</w:t>
      </w:r>
      <w:r w:rsidRPr="00E2549D">
        <w:rPr>
          <w:b/>
          <w:sz w:val="20"/>
          <w:szCs w:val="20"/>
        </w:rPr>
        <w:tab/>
        <w:t>Schedule 18</w:t>
      </w:r>
      <w:r w:rsidRPr="00E2549D">
        <w:rPr>
          <w:sz w:val="20"/>
          <w:szCs w:val="20"/>
        </w:rPr>
        <w:t xml:space="preserve"> is varied by</w:t>
      </w:r>
      <w:r w:rsidRPr="00E2549D">
        <w:rPr>
          <w:sz w:val="20"/>
          <w:szCs w:val="20"/>
          <w:lang w:bidi="ar-SA"/>
        </w:rPr>
        <w:t xml:space="preserve"> inserting into the table to subsection S18—9(3), 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565DE" w:rsidRPr="00E2549D" w:rsidTr="008565DE">
        <w:trPr>
          <w:jc w:val="center"/>
        </w:trPr>
        <w:tc>
          <w:tcPr>
            <w:tcW w:w="3120" w:type="dxa"/>
          </w:tcPr>
          <w:p w:rsidR="008565DE" w:rsidRPr="00E2549D" w:rsidRDefault="008565DE" w:rsidP="008565DE">
            <w:pPr>
              <w:keepLines/>
              <w:widowControl/>
              <w:tabs>
                <w:tab w:val="right" w:pos="3969"/>
              </w:tabs>
              <w:spacing w:before="60" w:after="60"/>
              <w:rPr>
                <w:rFonts w:cs="Arial"/>
                <w:sz w:val="18"/>
                <w:szCs w:val="20"/>
                <w:lang w:eastAsia="en-AU" w:bidi="ar-SA"/>
              </w:rPr>
            </w:pPr>
            <w:r w:rsidRPr="00E2549D">
              <w:rPr>
                <w:rFonts w:cs="Arial"/>
                <w:sz w:val="18"/>
                <w:szCs w:val="20"/>
                <w:lang w:eastAsia="en-AU" w:bidi="ar-SA"/>
              </w:rPr>
              <w:t xml:space="preserve">Subtilisin (EC 3.4.21.62) sourced from </w:t>
            </w:r>
            <w:r w:rsidRPr="00E2549D">
              <w:rPr>
                <w:rFonts w:cs="Arial"/>
                <w:i/>
                <w:sz w:val="18"/>
                <w:szCs w:val="20"/>
                <w:lang w:eastAsia="en-AU" w:bidi="ar-SA"/>
              </w:rPr>
              <w:t>Bacillus licheniformis</w:t>
            </w:r>
            <w:r w:rsidRPr="00E2549D">
              <w:rPr>
                <w:rFonts w:cs="Arial"/>
                <w:sz w:val="18"/>
                <w:szCs w:val="20"/>
                <w:lang w:eastAsia="en-AU" w:bidi="ar-SA"/>
              </w:rPr>
              <w:t xml:space="preserve"> containing the gene for subtilisin from </w:t>
            </w:r>
            <w:r w:rsidRPr="00E2549D">
              <w:rPr>
                <w:rFonts w:cs="Arial"/>
                <w:i/>
                <w:sz w:val="18"/>
                <w:szCs w:val="20"/>
                <w:lang w:eastAsia="en-AU" w:bidi="ar-SA"/>
              </w:rPr>
              <w:t>Pyrococcus furiosus</w:t>
            </w:r>
          </w:p>
        </w:tc>
        <w:tc>
          <w:tcPr>
            <w:tcW w:w="3603" w:type="dxa"/>
          </w:tcPr>
          <w:p w:rsidR="008565DE" w:rsidRPr="00E2549D" w:rsidRDefault="008565DE" w:rsidP="008565DE">
            <w:pPr>
              <w:keepLines/>
              <w:widowControl/>
              <w:tabs>
                <w:tab w:val="right" w:pos="3969"/>
              </w:tabs>
              <w:spacing w:before="60" w:after="60"/>
              <w:rPr>
                <w:rFonts w:cs="Arial"/>
                <w:sz w:val="18"/>
                <w:szCs w:val="20"/>
                <w:lang w:eastAsia="en-AU" w:bidi="ar-SA"/>
              </w:rPr>
            </w:pPr>
            <w:r w:rsidRPr="00E2549D">
              <w:rPr>
                <w:rFonts w:cs="Arial"/>
                <w:sz w:val="18"/>
                <w:szCs w:val="20"/>
                <w:lang w:eastAsia="en-AU" w:bidi="ar-SA"/>
              </w:rPr>
              <w:t>For use in the production of potable alcohol.</w:t>
            </w:r>
          </w:p>
          <w:p w:rsidR="008565DE" w:rsidRPr="00E2549D" w:rsidRDefault="008565DE" w:rsidP="008565DE">
            <w:pPr>
              <w:keepLines/>
              <w:widowControl/>
              <w:spacing w:before="60" w:after="60"/>
              <w:ind w:left="720"/>
              <w:rPr>
                <w:rFonts w:cs="Arial"/>
                <w:sz w:val="18"/>
                <w:szCs w:val="22"/>
                <w:lang w:eastAsia="en-AU" w:bidi="ar-SA"/>
              </w:rPr>
            </w:pPr>
          </w:p>
          <w:p w:rsidR="008565DE" w:rsidRPr="00E2549D" w:rsidRDefault="008565DE" w:rsidP="008565DE">
            <w:pPr>
              <w:keepLines/>
              <w:widowControl/>
              <w:spacing w:before="60" w:after="60"/>
              <w:ind w:left="397" w:hanging="84"/>
              <w:rPr>
                <w:rFonts w:cs="Arial"/>
                <w:sz w:val="18"/>
                <w:szCs w:val="22"/>
                <w:lang w:eastAsia="en-AU" w:bidi="ar-SA"/>
              </w:rPr>
            </w:pPr>
          </w:p>
        </w:tc>
        <w:tc>
          <w:tcPr>
            <w:tcW w:w="2349" w:type="dxa"/>
          </w:tcPr>
          <w:p w:rsidR="008565DE" w:rsidRPr="00E2549D" w:rsidRDefault="008565DE" w:rsidP="008565DE">
            <w:pPr>
              <w:keepLines/>
              <w:widowControl/>
              <w:tabs>
                <w:tab w:val="right" w:pos="3969"/>
              </w:tabs>
              <w:spacing w:before="60" w:after="60"/>
              <w:rPr>
                <w:rFonts w:cs="Arial"/>
                <w:sz w:val="18"/>
                <w:szCs w:val="20"/>
                <w:lang w:eastAsia="en-AU" w:bidi="ar-SA"/>
              </w:rPr>
            </w:pPr>
            <w:r w:rsidRPr="00E2549D">
              <w:rPr>
                <w:rFonts w:cs="Arial"/>
                <w:sz w:val="18"/>
                <w:szCs w:val="20"/>
                <w:lang w:eastAsia="en-AU" w:bidi="ar-SA"/>
              </w:rPr>
              <w:t>GMP</w:t>
            </w:r>
          </w:p>
        </w:tc>
      </w:tr>
    </w:tbl>
    <w:p w:rsidR="008565DE" w:rsidRPr="00E2549D" w:rsidRDefault="008565DE" w:rsidP="008565DE">
      <w:pPr>
        <w:widowControl/>
        <w:tabs>
          <w:tab w:val="left" w:pos="851"/>
        </w:tabs>
        <w:spacing w:before="120" w:after="120"/>
        <w:rPr>
          <w:sz w:val="20"/>
          <w:szCs w:val="20"/>
          <w:lang w:bidi="ar-SA"/>
        </w:rPr>
      </w:pPr>
    </w:p>
    <w:p w:rsidR="008565DE" w:rsidRPr="00795D86" w:rsidRDefault="008565DE" w:rsidP="008565DE">
      <w:pPr>
        <w:rPr>
          <w:lang w:bidi="ar-SA"/>
        </w:rPr>
      </w:pPr>
    </w:p>
    <w:p w:rsidR="008565DE" w:rsidRDefault="008565DE" w:rsidP="008565DE">
      <w:pPr>
        <w:rPr>
          <w:lang w:val="en-AU" w:eastAsia="en-GB" w:bidi="ar-SA"/>
        </w:rPr>
      </w:pPr>
      <w:r w:rsidRPr="00932F14">
        <w:br w:type="page"/>
      </w:r>
    </w:p>
    <w:p w:rsidR="008565DE" w:rsidRDefault="008565DE" w:rsidP="008565DE">
      <w:pPr>
        <w:pStyle w:val="Heading2"/>
        <w:ind w:left="0" w:firstLine="0"/>
      </w:pPr>
      <w:bookmarkStart w:id="117" w:name="_Toc57630897"/>
      <w:bookmarkStart w:id="118" w:name="_Toc73005160"/>
      <w:r w:rsidRPr="00932F14">
        <w:lastRenderedPageBreak/>
        <w:t xml:space="preserve">Attachment </w:t>
      </w:r>
      <w:r>
        <w:t>B – Draft Explanatory Statement</w:t>
      </w:r>
      <w:bookmarkEnd w:id="117"/>
      <w:bookmarkEnd w:id="118"/>
    </w:p>
    <w:p w:rsidR="008565DE" w:rsidRPr="000576EB" w:rsidRDefault="008565DE" w:rsidP="008565DE">
      <w:pPr>
        <w:rPr>
          <w:b/>
          <w:lang w:val="en-AU" w:eastAsia="en-GB" w:bidi="ar-SA"/>
        </w:rPr>
      </w:pPr>
      <w:r w:rsidRPr="000576EB">
        <w:rPr>
          <w:b/>
          <w:lang w:val="en-AU" w:eastAsia="en-GB" w:bidi="ar-SA"/>
        </w:rPr>
        <w:t>1.</w:t>
      </w:r>
      <w:r w:rsidRPr="000576EB">
        <w:rPr>
          <w:b/>
          <w:lang w:val="en-AU" w:eastAsia="en-GB" w:bidi="ar-SA"/>
        </w:rPr>
        <w:tab/>
        <w:t>Authority</w:t>
      </w:r>
    </w:p>
    <w:p w:rsidR="008565DE" w:rsidRDefault="008565DE" w:rsidP="008565DE">
      <w:pPr>
        <w:rPr>
          <w:lang w:val="en-AU" w:eastAsia="en-GB" w:bidi="ar-SA"/>
        </w:rPr>
      </w:pPr>
    </w:p>
    <w:p w:rsidR="008565DE" w:rsidRPr="00D13E34" w:rsidRDefault="008565DE" w:rsidP="008565D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8565DE" w:rsidRPr="00164711" w:rsidRDefault="008565DE" w:rsidP="008565DE">
      <w:pPr>
        <w:widowControl/>
        <w:autoSpaceDE w:val="0"/>
        <w:autoSpaceDN w:val="0"/>
        <w:adjustRightInd w:val="0"/>
        <w:rPr>
          <w:rFonts w:eastAsia="Calibri" w:cs="Arial"/>
          <w:bCs/>
          <w:szCs w:val="22"/>
          <w:lang w:val="en-AU" w:bidi="ar-SA"/>
        </w:rPr>
      </w:pPr>
    </w:p>
    <w:p w:rsidR="008565DE" w:rsidRPr="00164711" w:rsidRDefault="008565DE" w:rsidP="008565DE">
      <w:pPr>
        <w:widowControl/>
        <w:autoSpaceDE w:val="0"/>
        <w:autoSpaceDN w:val="0"/>
        <w:adjustRightInd w:val="0"/>
        <w:rPr>
          <w:rFonts w:eastAsia="Calibri" w:cs="Arial"/>
          <w:bCs/>
          <w:szCs w:val="22"/>
          <w:lang w:val="en-AU" w:bidi="ar-SA"/>
        </w:rPr>
      </w:pPr>
      <w:r w:rsidRPr="0016471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8565DE" w:rsidRPr="00164711" w:rsidRDefault="008565DE" w:rsidP="008565DE">
      <w:pPr>
        <w:widowControl/>
        <w:autoSpaceDE w:val="0"/>
        <w:autoSpaceDN w:val="0"/>
        <w:adjustRightInd w:val="0"/>
        <w:rPr>
          <w:rFonts w:eastAsia="Calibri" w:cs="Arial"/>
          <w:bCs/>
          <w:szCs w:val="22"/>
          <w:lang w:val="en-AU" w:bidi="ar-SA"/>
        </w:rPr>
      </w:pPr>
    </w:p>
    <w:p w:rsidR="008565DE" w:rsidRDefault="008565DE" w:rsidP="008565DE">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164711">
        <w:rPr>
          <w:rFonts w:eastAsia="Calibri" w:cs="Arial"/>
          <w:bCs/>
          <w:szCs w:val="22"/>
          <w:lang w:val="en-AU" w:bidi="ar-SA"/>
        </w:rPr>
        <w:t xml:space="preserve"> accepted Application A1206 which seeks to</w:t>
      </w:r>
      <w:r w:rsidRPr="00164711">
        <w:t xml:space="preserve"> </w:t>
      </w:r>
      <w:r w:rsidRPr="00164711">
        <w:rPr>
          <w:rFonts w:eastAsia="Calibri" w:cs="Arial"/>
          <w:bCs/>
          <w:szCs w:val="22"/>
          <w:lang w:val="en-AU" w:bidi="ar-SA"/>
        </w:rPr>
        <w:t xml:space="preserve">permit the use of subtilisin </w:t>
      </w:r>
      <w:r w:rsidRPr="00803AFC">
        <w:rPr>
          <w:lang w:val="en-AU" w:eastAsia="en-GB" w:bidi="ar-SA"/>
        </w:rPr>
        <w:t>(EC</w:t>
      </w:r>
      <w:r>
        <w:rPr>
          <w:lang w:val="en-AU" w:eastAsia="en-GB" w:bidi="ar-SA"/>
        </w:rPr>
        <w:t> </w:t>
      </w:r>
      <w:r w:rsidRPr="00803AFC">
        <w:rPr>
          <w:lang w:val="en-AU" w:eastAsia="en-GB" w:bidi="ar-SA"/>
        </w:rPr>
        <w:t xml:space="preserve">3.4.21.62) </w:t>
      </w:r>
      <w:r w:rsidRPr="00164711">
        <w:rPr>
          <w:rFonts w:eastAsia="Calibri" w:cs="Arial"/>
          <w:bCs/>
          <w:szCs w:val="22"/>
          <w:lang w:val="en-AU" w:bidi="ar-SA"/>
        </w:rPr>
        <w:t xml:space="preserve">from a genetically modified strain of </w:t>
      </w:r>
      <w:r w:rsidRPr="00164711">
        <w:rPr>
          <w:rFonts w:eastAsia="Calibri" w:cs="Arial"/>
          <w:bCs/>
          <w:i/>
          <w:szCs w:val="22"/>
          <w:lang w:val="en-AU" w:bidi="ar-SA"/>
        </w:rPr>
        <w:t>Bacillus licheniformis</w:t>
      </w:r>
      <w:r w:rsidRPr="00164711">
        <w:rPr>
          <w:rFonts w:eastAsia="Calibri" w:cs="Arial"/>
          <w:bCs/>
          <w:szCs w:val="22"/>
          <w:lang w:val="en-AU" w:bidi="ar-SA"/>
        </w:rPr>
        <w:t xml:space="preserve"> </w:t>
      </w:r>
      <w:r>
        <w:rPr>
          <w:rFonts w:eastAsia="Calibri" w:cs="Arial"/>
          <w:bCs/>
          <w:szCs w:val="22"/>
          <w:lang w:val="en-AU" w:bidi="ar-SA"/>
        </w:rPr>
        <w:t>(</w:t>
      </w:r>
      <w:r w:rsidRPr="00164711">
        <w:rPr>
          <w:rFonts w:eastAsia="Calibri" w:cs="Arial"/>
          <w:bCs/>
          <w:i/>
          <w:szCs w:val="22"/>
          <w:lang w:val="en-AU" w:bidi="ar-SA"/>
        </w:rPr>
        <w:t>B</w:t>
      </w:r>
      <w:r>
        <w:rPr>
          <w:rFonts w:eastAsia="Calibri" w:cs="Arial"/>
          <w:bCs/>
          <w:i/>
          <w:szCs w:val="22"/>
          <w:lang w:val="en-AU" w:bidi="ar-SA"/>
        </w:rPr>
        <w:t>.</w:t>
      </w:r>
      <w:r w:rsidRPr="00164711">
        <w:rPr>
          <w:rFonts w:eastAsia="Calibri" w:cs="Arial"/>
          <w:bCs/>
          <w:i/>
          <w:szCs w:val="22"/>
          <w:lang w:val="en-AU" w:bidi="ar-SA"/>
        </w:rPr>
        <w:t xml:space="preserve"> licheniformis</w:t>
      </w:r>
      <w:r>
        <w:rPr>
          <w:rFonts w:eastAsia="Calibri" w:cs="Arial"/>
          <w:bCs/>
          <w:szCs w:val="22"/>
          <w:lang w:val="en-AU" w:bidi="ar-SA"/>
        </w:rPr>
        <w:t>)</w:t>
      </w:r>
      <w:r w:rsidRPr="00164711">
        <w:rPr>
          <w:rFonts w:eastAsia="Calibri" w:cs="Arial"/>
          <w:bCs/>
          <w:szCs w:val="22"/>
          <w:lang w:val="en-AU" w:bidi="ar-SA"/>
        </w:rPr>
        <w:t xml:space="preserve"> containing the subtilisin gene from </w:t>
      </w:r>
      <w:r w:rsidRPr="00164711">
        <w:rPr>
          <w:rFonts w:eastAsia="Calibri" w:cs="Arial"/>
          <w:bCs/>
          <w:i/>
          <w:szCs w:val="22"/>
          <w:lang w:val="en-AU" w:bidi="ar-SA"/>
        </w:rPr>
        <w:t>Pyrococcus furiosus</w:t>
      </w:r>
      <w:r w:rsidRPr="00164711">
        <w:rPr>
          <w:rFonts w:eastAsia="Calibri" w:cs="Arial"/>
          <w:bCs/>
          <w:szCs w:val="22"/>
          <w:lang w:val="en-AU" w:bidi="ar-SA"/>
        </w:rPr>
        <w:t xml:space="preserve">, as a processing aid in the production of potable alcohol. The Authority considered the Application in accordance with Division 1 of Part 3 and has </w:t>
      </w:r>
      <w:r>
        <w:rPr>
          <w:rFonts w:eastAsia="Calibri" w:cs="Arial"/>
          <w:bCs/>
          <w:szCs w:val="22"/>
          <w:lang w:val="en-AU" w:bidi="ar-SA"/>
        </w:rPr>
        <w:t>approved</w:t>
      </w:r>
      <w:r w:rsidRPr="00164711">
        <w:rPr>
          <w:rFonts w:eastAsia="Calibri" w:cs="Arial"/>
          <w:bCs/>
          <w:szCs w:val="22"/>
          <w:lang w:val="en-AU" w:bidi="ar-SA"/>
        </w:rPr>
        <w:t xml:space="preserve"> a draft </w:t>
      </w:r>
      <w:r>
        <w:rPr>
          <w:rFonts w:eastAsia="Calibri" w:cs="Arial"/>
          <w:bCs/>
          <w:szCs w:val="22"/>
          <w:lang w:val="en-AU" w:bidi="ar-SA"/>
        </w:rPr>
        <w:t>variation</w:t>
      </w:r>
      <w:r w:rsidRPr="00164711">
        <w:rPr>
          <w:rFonts w:eastAsia="Calibri" w:cs="Arial"/>
          <w:bCs/>
          <w:szCs w:val="22"/>
          <w:lang w:val="en-AU" w:bidi="ar-SA"/>
        </w:rPr>
        <w:t xml:space="preserve">. </w:t>
      </w:r>
    </w:p>
    <w:p w:rsidR="008565DE" w:rsidRDefault="008565DE" w:rsidP="008565DE">
      <w:pPr>
        <w:widowControl/>
        <w:autoSpaceDE w:val="0"/>
        <w:autoSpaceDN w:val="0"/>
        <w:adjustRightInd w:val="0"/>
        <w:rPr>
          <w:rFonts w:eastAsia="Calibri" w:cs="Arial"/>
          <w:bCs/>
          <w:szCs w:val="22"/>
          <w:lang w:val="en-AU" w:bidi="ar-SA"/>
        </w:rPr>
      </w:pPr>
    </w:p>
    <w:p w:rsidR="008565DE" w:rsidRPr="00D13E34" w:rsidRDefault="008565DE" w:rsidP="008565D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8576A9">
        <w:rPr>
          <w:rFonts w:cs="Helvetica"/>
          <w:lang w:val="en-AU"/>
        </w:rPr>
        <w:t>Food Ministers’ Meeting</w:t>
      </w:r>
      <w:r w:rsidRPr="00D13E34">
        <w:rPr>
          <w:rFonts w:eastAsia="Calibri" w:cs="Arial"/>
          <w:bCs/>
          <w:szCs w:val="22"/>
          <w:lang w:val="en-AU" w:bidi="ar-SA"/>
        </w:rPr>
        <w:t>,</w:t>
      </w:r>
      <w:r w:rsidR="00B47D65">
        <w:rPr>
          <w:rStyle w:val="FootnoteReference"/>
          <w:rFonts w:eastAsia="Calibri" w:cs="Arial"/>
          <w:bCs/>
          <w:szCs w:val="22"/>
          <w:lang w:val="en-AU" w:bidi="ar-SA"/>
        </w:rPr>
        <w:footnoteReference w:id="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8565DE" w:rsidRPr="00D13E34" w:rsidRDefault="008565DE" w:rsidP="008565DE">
      <w:pPr>
        <w:widowControl/>
        <w:autoSpaceDE w:val="0"/>
        <w:autoSpaceDN w:val="0"/>
        <w:adjustRightInd w:val="0"/>
        <w:rPr>
          <w:rFonts w:eastAsia="Calibri" w:cs="Arial"/>
          <w:bCs/>
          <w:szCs w:val="22"/>
          <w:lang w:val="en-AU" w:bidi="ar-SA"/>
        </w:rPr>
      </w:pPr>
    </w:p>
    <w:p w:rsidR="008565DE" w:rsidRPr="00164711" w:rsidRDefault="008565DE" w:rsidP="008565DE">
      <w:pPr>
        <w:widowControl/>
        <w:autoSpaceDE w:val="0"/>
        <w:autoSpaceDN w:val="0"/>
        <w:adjustRightInd w:val="0"/>
        <w:rPr>
          <w:rFonts w:eastAsia="Calibri" w:cs="Arial"/>
          <w:bCs/>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rsidR="008565DE" w:rsidRPr="00D13E34" w:rsidRDefault="008565DE" w:rsidP="008565DE">
      <w:pPr>
        <w:widowControl/>
        <w:autoSpaceDE w:val="0"/>
        <w:autoSpaceDN w:val="0"/>
        <w:adjustRightInd w:val="0"/>
        <w:rPr>
          <w:rFonts w:eastAsia="Calibri" w:cs="Arial"/>
          <w:bCs/>
          <w:szCs w:val="22"/>
          <w:lang w:val="en-AU" w:bidi="ar-SA"/>
        </w:rPr>
      </w:pPr>
    </w:p>
    <w:p w:rsidR="008565DE" w:rsidRDefault="008565DE" w:rsidP="008565DE">
      <w:pPr>
        <w:rPr>
          <w:b/>
          <w:lang w:val="en-AU" w:eastAsia="en-GB" w:bidi="ar-SA"/>
        </w:rPr>
      </w:pPr>
      <w:r>
        <w:rPr>
          <w:b/>
          <w:lang w:val="en-AU" w:eastAsia="en-GB" w:bidi="ar-SA"/>
        </w:rPr>
        <w:t>2.</w:t>
      </w:r>
      <w:r>
        <w:rPr>
          <w:b/>
          <w:lang w:val="en-AU" w:eastAsia="en-GB" w:bidi="ar-SA"/>
        </w:rPr>
        <w:tab/>
        <w:t xml:space="preserve">Purpose </w:t>
      </w:r>
    </w:p>
    <w:p w:rsidR="008565DE" w:rsidRDefault="008565DE" w:rsidP="008565DE">
      <w:pPr>
        <w:rPr>
          <w:lang w:val="en-AU" w:eastAsia="en-GB" w:bidi="ar-SA"/>
        </w:rPr>
      </w:pPr>
    </w:p>
    <w:p w:rsidR="008565DE" w:rsidRPr="00803AFC" w:rsidRDefault="008565DE" w:rsidP="008565DE">
      <w:pPr>
        <w:rPr>
          <w:lang w:val="en-AU" w:eastAsia="en-GB" w:bidi="ar-SA"/>
        </w:rPr>
      </w:pPr>
      <w:r w:rsidRPr="00803AFC">
        <w:rPr>
          <w:lang w:val="en-AU" w:eastAsia="en-GB" w:bidi="ar-SA"/>
        </w:rPr>
        <w:t xml:space="preserve">The Authority has </w:t>
      </w:r>
      <w:r>
        <w:rPr>
          <w:lang w:val="en-AU" w:eastAsia="en-GB" w:bidi="ar-SA"/>
        </w:rPr>
        <w:t>approved</w:t>
      </w:r>
      <w:r w:rsidRPr="00803AFC">
        <w:rPr>
          <w:lang w:val="en-AU" w:eastAsia="en-GB" w:bidi="ar-SA"/>
        </w:rPr>
        <w:t xml:space="preserve"> a draft variation amending the table to </w:t>
      </w:r>
      <w:r>
        <w:rPr>
          <w:lang w:val="en-AU" w:eastAsia="en-GB" w:bidi="ar-SA"/>
        </w:rPr>
        <w:t>sub</w:t>
      </w:r>
      <w:r w:rsidRPr="00803AFC">
        <w:rPr>
          <w:lang w:val="en-AU" w:eastAsia="en-GB" w:bidi="ar-SA"/>
        </w:rPr>
        <w:t xml:space="preserve">section S18––9(3) of the Code to permit the use of the enzyme subtilisin (EC 3.4.21.62) sourced from </w:t>
      </w:r>
      <w:r w:rsidRPr="00803AFC">
        <w:rPr>
          <w:i/>
          <w:lang w:val="en-AU" w:eastAsia="en-GB" w:bidi="ar-SA"/>
        </w:rPr>
        <w:t>B</w:t>
      </w:r>
      <w:r>
        <w:rPr>
          <w:i/>
          <w:lang w:val="en-AU" w:eastAsia="en-GB" w:bidi="ar-SA"/>
        </w:rPr>
        <w:t>.</w:t>
      </w:r>
      <w:r w:rsidRPr="00803AFC">
        <w:rPr>
          <w:i/>
          <w:lang w:val="en-AU" w:eastAsia="en-GB" w:bidi="ar-SA"/>
        </w:rPr>
        <w:t xml:space="preserve"> licheniformis</w:t>
      </w:r>
      <w:r w:rsidRPr="00803AFC">
        <w:rPr>
          <w:lang w:val="en-AU" w:eastAsia="en-GB" w:bidi="ar-SA"/>
        </w:rPr>
        <w:t xml:space="preserve"> containing the gene for subtilisin from </w:t>
      </w:r>
      <w:r w:rsidRPr="00803AFC">
        <w:rPr>
          <w:i/>
          <w:lang w:val="en-AU" w:eastAsia="en-GB" w:bidi="ar-SA"/>
        </w:rPr>
        <w:t>Pyrococcus furiosus</w:t>
      </w:r>
      <w:r>
        <w:rPr>
          <w:i/>
          <w:lang w:val="en-AU" w:eastAsia="en-GB" w:bidi="ar-SA"/>
        </w:rPr>
        <w:t>,</w:t>
      </w:r>
      <w:r w:rsidRPr="00803AFC">
        <w:rPr>
          <w:lang w:val="en-AU" w:eastAsia="en-GB" w:bidi="ar-SA"/>
        </w:rPr>
        <w:t xml:space="preserve"> as a processing aid in the production of potable alcohol. </w:t>
      </w:r>
    </w:p>
    <w:p w:rsidR="008565DE" w:rsidRDefault="008565DE" w:rsidP="008565DE">
      <w:pPr>
        <w:rPr>
          <w:lang w:val="en-AU" w:eastAsia="en-GB" w:bidi="ar-SA"/>
        </w:rPr>
      </w:pPr>
    </w:p>
    <w:p w:rsidR="008565DE" w:rsidRPr="000576EB" w:rsidRDefault="008565DE" w:rsidP="008565DE">
      <w:pPr>
        <w:rPr>
          <w:b/>
          <w:lang w:val="en-AU" w:eastAsia="en-GB" w:bidi="ar-SA"/>
        </w:rPr>
      </w:pPr>
      <w:r w:rsidRPr="000576EB">
        <w:rPr>
          <w:b/>
          <w:lang w:val="en-AU" w:eastAsia="en-GB" w:bidi="ar-SA"/>
        </w:rPr>
        <w:lastRenderedPageBreak/>
        <w:t>3.</w:t>
      </w:r>
      <w:r w:rsidRPr="000576EB">
        <w:rPr>
          <w:b/>
          <w:lang w:val="en-AU" w:eastAsia="en-GB" w:bidi="ar-SA"/>
        </w:rPr>
        <w:tab/>
        <w:t>Documents incorporated by reference</w:t>
      </w:r>
    </w:p>
    <w:p w:rsidR="008565DE" w:rsidRDefault="008565DE" w:rsidP="008565DE">
      <w:pPr>
        <w:rPr>
          <w:lang w:val="en-AU" w:eastAsia="en-GB" w:bidi="ar-SA"/>
        </w:rPr>
      </w:pPr>
    </w:p>
    <w:p w:rsidR="008565DE" w:rsidRDefault="008565DE" w:rsidP="008565DE">
      <w:pPr>
        <w:rPr>
          <w:rFonts w:eastAsia="Calibri" w:cs="Arial"/>
          <w:bCs/>
          <w:szCs w:val="22"/>
          <w:lang w:val="en-AU" w:bidi="ar-SA"/>
        </w:rPr>
      </w:pPr>
      <w:r w:rsidRPr="00803AFC">
        <w:rPr>
          <w:rFonts w:eastAsia="Calibri" w:cs="Arial"/>
          <w:bCs/>
          <w:szCs w:val="22"/>
          <w:lang w:val="en-AU" w:bidi="ar-SA"/>
        </w:rPr>
        <w:t>The variation in this instrument does not incorporate any documents by reference.</w:t>
      </w:r>
    </w:p>
    <w:p w:rsidR="008565DE" w:rsidRDefault="008565DE" w:rsidP="008565DE">
      <w:pPr>
        <w:rPr>
          <w:lang w:val="en-AU" w:eastAsia="en-GB" w:bidi="ar-SA"/>
        </w:rPr>
      </w:pPr>
    </w:p>
    <w:p w:rsidR="008565DE" w:rsidRPr="000576EB" w:rsidRDefault="008565DE" w:rsidP="008565DE">
      <w:pPr>
        <w:rPr>
          <w:b/>
          <w:lang w:val="en-AU" w:eastAsia="en-GB" w:bidi="ar-SA"/>
        </w:rPr>
      </w:pPr>
      <w:r w:rsidRPr="000576EB">
        <w:rPr>
          <w:b/>
          <w:lang w:val="en-AU" w:eastAsia="en-GB" w:bidi="ar-SA"/>
        </w:rPr>
        <w:t>4.</w:t>
      </w:r>
      <w:r w:rsidRPr="000576EB">
        <w:rPr>
          <w:b/>
          <w:lang w:val="en-AU" w:eastAsia="en-GB" w:bidi="ar-SA"/>
        </w:rPr>
        <w:tab/>
        <w:t>Consultation</w:t>
      </w:r>
    </w:p>
    <w:p w:rsidR="008565DE" w:rsidRDefault="008565DE" w:rsidP="008565DE">
      <w:pPr>
        <w:rPr>
          <w:lang w:val="en-AU" w:eastAsia="en-GB" w:bidi="ar-SA"/>
        </w:rPr>
      </w:pPr>
    </w:p>
    <w:p w:rsidR="008565DE" w:rsidRPr="00803AFC" w:rsidRDefault="008565DE" w:rsidP="008565DE">
      <w:pPr>
        <w:rPr>
          <w:lang w:val="en-AU"/>
        </w:rPr>
      </w:pPr>
      <w:r w:rsidRPr="00803AFC">
        <w:rPr>
          <w:szCs w:val="22"/>
        </w:rPr>
        <w:t xml:space="preserve">In accordance with the procedure in Division 1 of Part 3 of the FSANZ Act, </w:t>
      </w:r>
      <w:r w:rsidRPr="00803AFC">
        <w:rPr>
          <w:rFonts w:eastAsia="Calibri" w:cs="Arial"/>
          <w:bCs/>
          <w:szCs w:val="22"/>
          <w:lang w:val="en-AU" w:bidi="ar-SA"/>
        </w:rPr>
        <w:t>the Authority</w:t>
      </w:r>
      <w:r w:rsidRPr="00803AFC">
        <w:rPr>
          <w:szCs w:val="22"/>
        </w:rPr>
        <w:t xml:space="preserve">’s consideration of Application A1206 </w:t>
      </w:r>
      <w:r>
        <w:rPr>
          <w:szCs w:val="22"/>
        </w:rPr>
        <w:t>included</w:t>
      </w:r>
      <w:r w:rsidRPr="00803AFC">
        <w:rPr>
          <w:szCs w:val="22"/>
        </w:rPr>
        <w:t xml:space="preserve"> one round of public consultation following an assessment and the preparation of a draft </w:t>
      </w:r>
      <w:r>
        <w:rPr>
          <w:szCs w:val="22"/>
        </w:rPr>
        <w:t>variation</w:t>
      </w:r>
      <w:r w:rsidRPr="00803AFC">
        <w:rPr>
          <w:szCs w:val="22"/>
        </w:rPr>
        <w:t xml:space="preserve"> and associated assessment summary. </w:t>
      </w:r>
      <w:r w:rsidRPr="00AE2E40">
        <w:rPr>
          <w:szCs w:val="22"/>
        </w:rPr>
        <w:t xml:space="preserve">Submissions were called for on </w:t>
      </w:r>
      <w:r w:rsidR="00AE2E40" w:rsidRPr="00AE2E40">
        <w:rPr>
          <w:szCs w:val="22"/>
        </w:rPr>
        <w:t xml:space="preserve">3 December 2020 </w:t>
      </w:r>
      <w:r w:rsidRPr="00AE2E40">
        <w:rPr>
          <w:szCs w:val="22"/>
        </w:rPr>
        <w:t>for a</w:t>
      </w:r>
      <w:r w:rsidR="00AE2E40" w:rsidRPr="00AE2E40">
        <w:rPr>
          <w:szCs w:val="22"/>
        </w:rPr>
        <w:t>n eight</w:t>
      </w:r>
      <w:r w:rsidRPr="00AE2E40">
        <w:rPr>
          <w:szCs w:val="22"/>
        </w:rPr>
        <w:t>-week consultation period.</w:t>
      </w:r>
      <w:r>
        <w:rPr>
          <w:szCs w:val="22"/>
        </w:rPr>
        <w:t xml:space="preserve"> </w:t>
      </w:r>
    </w:p>
    <w:p w:rsidR="008565DE" w:rsidRPr="00803AFC" w:rsidRDefault="008565DE" w:rsidP="008565DE"/>
    <w:p w:rsidR="008565DE" w:rsidRDefault="008565DE" w:rsidP="008565DE">
      <w:pPr>
        <w:widowControl/>
      </w:pPr>
      <w:r w:rsidRPr="008D3FB4">
        <w:t>The Office of Best Practice Regulation (OBPR) granted FSANZ a standing exemption from the requirement to develop a Regulatory Impact Statement (RIS) for permitting genetically modified foods and the voluntary addition of processing aids to foods (OBPR correspondence dated 24 November 2010, reference 12065). This standing exemption was provided as permitting new GM foods and new enzyme processing aids is deregulatory as their use will be voluntary if the application is approved. This standing exemption relates to the introduction of a food to the food supply that has been determined to be safe.</w:t>
      </w:r>
    </w:p>
    <w:p w:rsidR="008565DE" w:rsidRDefault="008565DE" w:rsidP="008565DE">
      <w:pPr>
        <w:widowControl/>
        <w:rPr>
          <w:rFonts w:eastAsiaTheme="minorHAnsi" w:cs="Arial"/>
          <w:b/>
          <w:bCs/>
          <w:szCs w:val="22"/>
          <w:lang w:val="en-AU" w:bidi="ar-SA"/>
        </w:rPr>
      </w:pPr>
    </w:p>
    <w:p w:rsidR="008565DE" w:rsidRDefault="008565DE" w:rsidP="008565D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8565DE" w:rsidRDefault="008565DE" w:rsidP="008565DE">
      <w:pPr>
        <w:rPr>
          <w:rFonts w:eastAsiaTheme="minorHAnsi"/>
          <w:lang w:val="en-AU" w:bidi="ar-SA"/>
        </w:rPr>
      </w:pPr>
    </w:p>
    <w:p w:rsidR="008565DE" w:rsidRDefault="008565DE" w:rsidP="008565D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8565DE" w:rsidRDefault="008565DE" w:rsidP="008565DE">
      <w:pPr>
        <w:rPr>
          <w:rFonts w:eastAsiaTheme="minorHAnsi"/>
          <w:lang w:val="en-AU" w:bidi="ar-SA"/>
        </w:rPr>
      </w:pPr>
    </w:p>
    <w:p w:rsidR="008565DE" w:rsidRPr="00700239" w:rsidRDefault="008565DE" w:rsidP="008565DE">
      <w:pPr>
        <w:rPr>
          <w:b/>
          <w:lang w:val="en-AU" w:eastAsia="en-GB" w:bidi="ar-SA"/>
        </w:rPr>
      </w:pPr>
      <w:r w:rsidRPr="00700239">
        <w:rPr>
          <w:b/>
        </w:rPr>
        <w:t>6.</w:t>
      </w:r>
      <w:r w:rsidRPr="00700239">
        <w:rPr>
          <w:b/>
        </w:rPr>
        <w:tab/>
      </w:r>
      <w:r w:rsidRPr="00700239">
        <w:rPr>
          <w:b/>
          <w:lang w:val="en-AU" w:eastAsia="en-GB" w:bidi="ar-SA"/>
        </w:rPr>
        <w:t>Variation</w:t>
      </w:r>
    </w:p>
    <w:p w:rsidR="008565DE" w:rsidRPr="00AD344F" w:rsidRDefault="008565DE" w:rsidP="008565DE">
      <w:pPr>
        <w:rPr>
          <w:b/>
        </w:rPr>
      </w:pPr>
    </w:p>
    <w:p w:rsidR="008565DE" w:rsidRPr="00803AFC" w:rsidRDefault="008565DE" w:rsidP="008565DE">
      <w:r w:rsidRPr="00803AFC">
        <w:t xml:space="preserve">Item [1] inserts a new entry, in alphabetical order, into the table to subsection S18—9(3) of the Code. </w:t>
      </w:r>
    </w:p>
    <w:p w:rsidR="008565DE" w:rsidRPr="00803AFC" w:rsidRDefault="008565DE" w:rsidP="008565DE"/>
    <w:p w:rsidR="008565DE" w:rsidRPr="00803AFC" w:rsidRDefault="008565DE" w:rsidP="008565DE">
      <w:r w:rsidRPr="00803AFC">
        <w:t xml:space="preserve">The new entry consists of the enzyme subtilisin (EC 3.4.21.62) sourced from </w:t>
      </w:r>
      <w:r w:rsidRPr="00803AFC">
        <w:rPr>
          <w:i/>
        </w:rPr>
        <w:t>Bacillus licheniformis</w:t>
      </w:r>
      <w:r w:rsidRPr="00803AFC">
        <w:t xml:space="preserve"> containing the gene for subtilisin from </w:t>
      </w:r>
      <w:r w:rsidRPr="00803AFC">
        <w:rPr>
          <w:i/>
        </w:rPr>
        <w:t>Pyrococcus furiosus</w:t>
      </w:r>
      <w:r w:rsidRPr="00803AFC">
        <w:t xml:space="preserve">, as a processing aid in food for a specific technological purpose. </w:t>
      </w:r>
    </w:p>
    <w:p w:rsidR="008565DE" w:rsidRPr="00803AFC" w:rsidRDefault="008565DE" w:rsidP="008565DE"/>
    <w:p w:rsidR="008565DE" w:rsidRPr="00803AFC" w:rsidRDefault="008565DE" w:rsidP="008565DE">
      <w:r w:rsidRPr="00803AFC">
        <w:t xml:space="preserve">The technological purpose is for use in the production of potable alcohol. </w:t>
      </w:r>
    </w:p>
    <w:p w:rsidR="008565DE" w:rsidRPr="00803AFC" w:rsidRDefault="008565DE" w:rsidP="008565DE"/>
    <w:p w:rsidR="0012388D" w:rsidRDefault="008565DE" w:rsidP="00755F02">
      <w:pPr>
        <w:rPr>
          <w:rFonts w:cs="Arial"/>
        </w:rPr>
      </w:pPr>
      <w:r w:rsidRPr="00803AFC">
        <w:t xml:space="preserve">The permission is subject to the condition that the maximum permitted level or amount of this enzyme that may be present in the food must be consistent with good manufacturing practice. </w:t>
      </w:r>
      <w:bookmarkEnd w:id="115"/>
      <w:bookmarkEnd w:id="116"/>
    </w:p>
    <w:sectPr w:rsidR="0012388D" w:rsidSect="005515F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B7" w:rsidRDefault="009B25B7">
      <w:r>
        <w:separator/>
      </w:r>
    </w:p>
    <w:p w:rsidR="009B25B7" w:rsidRDefault="009B25B7"/>
  </w:endnote>
  <w:endnote w:type="continuationSeparator" w:id="0">
    <w:p w:rsidR="009B25B7" w:rsidRDefault="009B25B7">
      <w:r>
        <w:continuationSeparator/>
      </w:r>
    </w:p>
    <w:p w:rsidR="009B25B7" w:rsidRDefault="009B2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B7" w:rsidRDefault="009B25B7" w:rsidP="0029578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9B25B7" w:rsidRDefault="009B25B7" w:rsidP="0029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B7" w:rsidRDefault="009B25B7" w:rsidP="005515FB">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6117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1175">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B7" w:rsidRDefault="009B25B7">
      <w:r>
        <w:separator/>
      </w:r>
    </w:p>
  </w:footnote>
  <w:footnote w:type="continuationSeparator" w:id="0">
    <w:p w:rsidR="009B25B7" w:rsidRDefault="009B25B7">
      <w:r>
        <w:continuationSeparator/>
      </w:r>
    </w:p>
  </w:footnote>
  <w:footnote w:type="continuationNotice" w:id="1">
    <w:p w:rsidR="009B25B7" w:rsidRDefault="009B25B7"/>
  </w:footnote>
  <w:footnote w:id="2">
    <w:p w:rsidR="009B25B7" w:rsidRPr="00BE43AA" w:rsidRDefault="009B25B7">
      <w:pPr>
        <w:pStyle w:val="FootnoteText"/>
        <w:rPr>
          <w:lang w:val="en-AU"/>
        </w:rPr>
      </w:pPr>
      <w:r>
        <w:rPr>
          <w:rStyle w:val="FootnoteReference"/>
        </w:rPr>
        <w:footnoteRef/>
      </w:r>
      <w:r>
        <w:t xml:space="preserve"> Formerly referred to as the Australia and New Zealand Ministerial Forum on Food Regulation.</w:t>
      </w:r>
    </w:p>
  </w:footnote>
  <w:footnote w:id="3">
    <w:p w:rsidR="009B25B7" w:rsidRDefault="009B25B7" w:rsidP="008565DE">
      <w:pPr>
        <w:pStyle w:val="FootnoteText"/>
        <w:rPr>
          <w:lang w:val="en-AU"/>
        </w:rPr>
      </w:pPr>
      <w:r>
        <w:rPr>
          <w:rStyle w:val="FootnoteReference"/>
          <w:sz w:val="18"/>
          <w:szCs w:val="18"/>
        </w:rPr>
        <w:footnoteRef/>
      </w:r>
      <w:r>
        <w:rPr>
          <w:sz w:val="18"/>
          <w:szCs w:val="18"/>
        </w:rPr>
        <w:t xml:space="preserve"> </w:t>
      </w:r>
      <w:hyperlink r:id="rId1" w:history="1">
        <w:r w:rsidRPr="007F23B8">
          <w:rPr>
            <w:rStyle w:val="Hyperlink"/>
          </w:rPr>
          <w:t>http://foodregulation.gov.au/internet/fr/publishing.nsf/Content/publication-Policy-Guideline-on-the-Addition-of-Substances-other-than-Vitamins-and-Minerals</w:t>
        </w:r>
      </w:hyperlink>
      <w:r>
        <w:t xml:space="preserve"> </w:t>
      </w:r>
    </w:p>
  </w:footnote>
  <w:footnote w:id="4">
    <w:p w:rsidR="009B25B7" w:rsidRPr="00624F86" w:rsidRDefault="009B25B7">
      <w:pPr>
        <w:pStyle w:val="FootnoteText"/>
        <w:rPr>
          <w:lang w:val="en-AU"/>
        </w:rPr>
      </w:pPr>
      <w:r>
        <w:rPr>
          <w:rStyle w:val="FootnoteReference"/>
        </w:rPr>
        <w:t>1</w:t>
      </w:r>
      <w:r>
        <w:t xml:space="preserve"> </w:t>
      </w:r>
      <w:r w:rsidRPr="00B47D65">
        <w:t>Formerly referred to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B7" w:rsidRDefault="009B25B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1A"/>
    <w:rsid w:val="0000247B"/>
    <w:rsid w:val="0000469B"/>
    <w:rsid w:val="00010E79"/>
    <w:rsid w:val="00011187"/>
    <w:rsid w:val="0001369F"/>
    <w:rsid w:val="00014E34"/>
    <w:rsid w:val="00030334"/>
    <w:rsid w:val="000332AE"/>
    <w:rsid w:val="00035FF3"/>
    <w:rsid w:val="000418F0"/>
    <w:rsid w:val="00051021"/>
    <w:rsid w:val="000524F0"/>
    <w:rsid w:val="00052D54"/>
    <w:rsid w:val="000576EB"/>
    <w:rsid w:val="00064B2D"/>
    <w:rsid w:val="00065F1F"/>
    <w:rsid w:val="00076D33"/>
    <w:rsid w:val="00076D3B"/>
    <w:rsid w:val="00077859"/>
    <w:rsid w:val="00077AEA"/>
    <w:rsid w:val="00081B0A"/>
    <w:rsid w:val="00084F56"/>
    <w:rsid w:val="000920AD"/>
    <w:rsid w:val="00095BFB"/>
    <w:rsid w:val="000A0E8D"/>
    <w:rsid w:val="000A3D8B"/>
    <w:rsid w:val="000B427A"/>
    <w:rsid w:val="000B4F5B"/>
    <w:rsid w:val="000B6AF2"/>
    <w:rsid w:val="000C6AE2"/>
    <w:rsid w:val="000D02A2"/>
    <w:rsid w:val="000D6FD4"/>
    <w:rsid w:val="000D7B1C"/>
    <w:rsid w:val="000D7D2D"/>
    <w:rsid w:val="000E0AE4"/>
    <w:rsid w:val="000E1EA4"/>
    <w:rsid w:val="000E3DBC"/>
    <w:rsid w:val="000E662F"/>
    <w:rsid w:val="000F3CFE"/>
    <w:rsid w:val="000F6568"/>
    <w:rsid w:val="00102819"/>
    <w:rsid w:val="00104544"/>
    <w:rsid w:val="0010778D"/>
    <w:rsid w:val="001122EC"/>
    <w:rsid w:val="0012388D"/>
    <w:rsid w:val="0012719F"/>
    <w:rsid w:val="00136B57"/>
    <w:rsid w:val="00150B54"/>
    <w:rsid w:val="001516C1"/>
    <w:rsid w:val="0015187A"/>
    <w:rsid w:val="00154C53"/>
    <w:rsid w:val="001712A6"/>
    <w:rsid w:val="001763B3"/>
    <w:rsid w:val="00182C4C"/>
    <w:rsid w:val="001878C5"/>
    <w:rsid w:val="0019399D"/>
    <w:rsid w:val="00193C69"/>
    <w:rsid w:val="00197BD9"/>
    <w:rsid w:val="00197D8D"/>
    <w:rsid w:val="001A1A75"/>
    <w:rsid w:val="001A7E9A"/>
    <w:rsid w:val="001C27A3"/>
    <w:rsid w:val="001D43F6"/>
    <w:rsid w:val="001D764B"/>
    <w:rsid w:val="001E09FA"/>
    <w:rsid w:val="001F7F63"/>
    <w:rsid w:val="00202A6F"/>
    <w:rsid w:val="002214F7"/>
    <w:rsid w:val="0022197C"/>
    <w:rsid w:val="00221D07"/>
    <w:rsid w:val="00224E3B"/>
    <w:rsid w:val="00227E4A"/>
    <w:rsid w:val="002421C1"/>
    <w:rsid w:val="00250197"/>
    <w:rsid w:val="00250C99"/>
    <w:rsid w:val="0026387E"/>
    <w:rsid w:val="002758A0"/>
    <w:rsid w:val="002809B1"/>
    <w:rsid w:val="002829D6"/>
    <w:rsid w:val="0029204E"/>
    <w:rsid w:val="00292B9B"/>
    <w:rsid w:val="00295784"/>
    <w:rsid w:val="002A0194"/>
    <w:rsid w:val="002A5F8B"/>
    <w:rsid w:val="002A7F6C"/>
    <w:rsid w:val="002B0071"/>
    <w:rsid w:val="002C1A3B"/>
    <w:rsid w:val="002D6A41"/>
    <w:rsid w:val="002E16D5"/>
    <w:rsid w:val="002E1820"/>
    <w:rsid w:val="002F35EA"/>
    <w:rsid w:val="002F5293"/>
    <w:rsid w:val="002F6488"/>
    <w:rsid w:val="00305C54"/>
    <w:rsid w:val="0031016C"/>
    <w:rsid w:val="0031426B"/>
    <w:rsid w:val="00314C13"/>
    <w:rsid w:val="003213F9"/>
    <w:rsid w:val="00323AB6"/>
    <w:rsid w:val="00323DBF"/>
    <w:rsid w:val="00327867"/>
    <w:rsid w:val="00332B12"/>
    <w:rsid w:val="00337CBC"/>
    <w:rsid w:val="003420DC"/>
    <w:rsid w:val="003428FC"/>
    <w:rsid w:val="00346622"/>
    <w:rsid w:val="003507DB"/>
    <w:rsid w:val="00351B07"/>
    <w:rsid w:val="00361029"/>
    <w:rsid w:val="0036533D"/>
    <w:rsid w:val="00371B29"/>
    <w:rsid w:val="003751FA"/>
    <w:rsid w:val="003766F8"/>
    <w:rsid w:val="00380106"/>
    <w:rsid w:val="003804C7"/>
    <w:rsid w:val="003814F0"/>
    <w:rsid w:val="00381E07"/>
    <w:rsid w:val="00385788"/>
    <w:rsid w:val="00391769"/>
    <w:rsid w:val="003953E1"/>
    <w:rsid w:val="003956B3"/>
    <w:rsid w:val="003A0A4D"/>
    <w:rsid w:val="003A3D30"/>
    <w:rsid w:val="003A68BE"/>
    <w:rsid w:val="003A7B84"/>
    <w:rsid w:val="003C4969"/>
    <w:rsid w:val="003D2C40"/>
    <w:rsid w:val="003D2CDC"/>
    <w:rsid w:val="003E41D5"/>
    <w:rsid w:val="003E46BA"/>
    <w:rsid w:val="003E611C"/>
    <w:rsid w:val="003E6B68"/>
    <w:rsid w:val="003F74C1"/>
    <w:rsid w:val="00401ADE"/>
    <w:rsid w:val="00405B1A"/>
    <w:rsid w:val="00410C76"/>
    <w:rsid w:val="00411303"/>
    <w:rsid w:val="00411907"/>
    <w:rsid w:val="00417EE3"/>
    <w:rsid w:val="004207EB"/>
    <w:rsid w:val="00421730"/>
    <w:rsid w:val="00422EC9"/>
    <w:rsid w:val="00423AC7"/>
    <w:rsid w:val="00432A42"/>
    <w:rsid w:val="00437276"/>
    <w:rsid w:val="00442E7D"/>
    <w:rsid w:val="0044480B"/>
    <w:rsid w:val="00453646"/>
    <w:rsid w:val="00456B54"/>
    <w:rsid w:val="00456BD5"/>
    <w:rsid w:val="00464643"/>
    <w:rsid w:val="00486793"/>
    <w:rsid w:val="00486C66"/>
    <w:rsid w:val="00494A3F"/>
    <w:rsid w:val="00497CA4"/>
    <w:rsid w:val="004A2037"/>
    <w:rsid w:val="004A793C"/>
    <w:rsid w:val="004B047B"/>
    <w:rsid w:val="004B084A"/>
    <w:rsid w:val="004B4CDC"/>
    <w:rsid w:val="004D121E"/>
    <w:rsid w:val="004D1B1C"/>
    <w:rsid w:val="004E1FAB"/>
    <w:rsid w:val="004F4F98"/>
    <w:rsid w:val="004F69F6"/>
    <w:rsid w:val="004F79AC"/>
    <w:rsid w:val="00506E9B"/>
    <w:rsid w:val="005207D8"/>
    <w:rsid w:val="00523930"/>
    <w:rsid w:val="005244F1"/>
    <w:rsid w:val="00537CDC"/>
    <w:rsid w:val="005515FB"/>
    <w:rsid w:val="00560185"/>
    <w:rsid w:val="00562917"/>
    <w:rsid w:val="00567105"/>
    <w:rsid w:val="00571828"/>
    <w:rsid w:val="00571B8C"/>
    <w:rsid w:val="00580DDF"/>
    <w:rsid w:val="005811B7"/>
    <w:rsid w:val="00586228"/>
    <w:rsid w:val="005946D3"/>
    <w:rsid w:val="00597631"/>
    <w:rsid w:val="005A572E"/>
    <w:rsid w:val="005B084E"/>
    <w:rsid w:val="005B6AF4"/>
    <w:rsid w:val="005C04CB"/>
    <w:rsid w:val="005C3ECB"/>
    <w:rsid w:val="005D16AD"/>
    <w:rsid w:val="005D2016"/>
    <w:rsid w:val="005D3DD6"/>
    <w:rsid w:val="005D72E1"/>
    <w:rsid w:val="005E06C0"/>
    <w:rsid w:val="005E58D3"/>
    <w:rsid w:val="005E6E16"/>
    <w:rsid w:val="005F400E"/>
    <w:rsid w:val="005F7342"/>
    <w:rsid w:val="006032F3"/>
    <w:rsid w:val="00610A3C"/>
    <w:rsid w:val="006138D7"/>
    <w:rsid w:val="00615E83"/>
    <w:rsid w:val="00616017"/>
    <w:rsid w:val="00624F86"/>
    <w:rsid w:val="00627F48"/>
    <w:rsid w:val="006311FE"/>
    <w:rsid w:val="0063455F"/>
    <w:rsid w:val="00635814"/>
    <w:rsid w:val="00655401"/>
    <w:rsid w:val="00656542"/>
    <w:rsid w:val="00663FCF"/>
    <w:rsid w:val="006652A2"/>
    <w:rsid w:val="00666237"/>
    <w:rsid w:val="006664AC"/>
    <w:rsid w:val="00683071"/>
    <w:rsid w:val="0068742F"/>
    <w:rsid w:val="00692490"/>
    <w:rsid w:val="006969CC"/>
    <w:rsid w:val="00696A15"/>
    <w:rsid w:val="006A48A7"/>
    <w:rsid w:val="006A5D40"/>
    <w:rsid w:val="006C116D"/>
    <w:rsid w:val="006C22A7"/>
    <w:rsid w:val="006C5CF5"/>
    <w:rsid w:val="006D33FF"/>
    <w:rsid w:val="006E10A1"/>
    <w:rsid w:val="006F4A82"/>
    <w:rsid w:val="00710C37"/>
    <w:rsid w:val="00711E0D"/>
    <w:rsid w:val="0071402F"/>
    <w:rsid w:val="00724FA4"/>
    <w:rsid w:val="00730800"/>
    <w:rsid w:val="00731E35"/>
    <w:rsid w:val="007519FE"/>
    <w:rsid w:val="00755F02"/>
    <w:rsid w:val="007602AA"/>
    <w:rsid w:val="007652EF"/>
    <w:rsid w:val="00765DE1"/>
    <w:rsid w:val="00772BDC"/>
    <w:rsid w:val="00772F44"/>
    <w:rsid w:val="00777437"/>
    <w:rsid w:val="007776B4"/>
    <w:rsid w:val="00780792"/>
    <w:rsid w:val="0078309E"/>
    <w:rsid w:val="007906FF"/>
    <w:rsid w:val="00794125"/>
    <w:rsid w:val="00795D86"/>
    <w:rsid w:val="007A44B4"/>
    <w:rsid w:val="007A53BF"/>
    <w:rsid w:val="007A7D3D"/>
    <w:rsid w:val="007B225D"/>
    <w:rsid w:val="007B37B3"/>
    <w:rsid w:val="007C1C64"/>
    <w:rsid w:val="007C22CB"/>
    <w:rsid w:val="007D0189"/>
    <w:rsid w:val="007D51C3"/>
    <w:rsid w:val="007E48BC"/>
    <w:rsid w:val="007E5B89"/>
    <w:rsid w:val="007E79F7"/>
    <w:rsid w:val="007F3630"/>
    <w:rsid w:val="007F7BF7"/>
    <w:rsid w:val="00807559"/>
    <w:rsid w:val="00813464"/>
    <w:rsid w:val="0081351A"/>
    <w:rsid w:val="00831154"/>
    <w:rsid w:val="008450BC"/>
    <w:rsid w:val="00846098"/>
    <w:rsid w:val="00847066"/>
    <w:rsid w:val="00850B09"/>
    <w:rsid w:val="00852BC2"/>
    <w:rsid w:val="0085334B"/>
    <w:rsid w:val="008537BA"/>
    <w:rsid w:val="008565DE"/>
    <w:rsid w:val="00856712"/>
    <w:rsid w:val="008576A9"/>
    <w:rsid w:val="00860808"/>
    <w:rsid w:val="00861C13"/>
    <w:rsid w:val="00862349"/>
    <w:rsid w:val="0086571E"/>
    <w:rsid w:val="00870214"/>
    <w:rsid w:val="00871116"/>
    <w:rsid w:val="00885C51"/>
    <w:rsid w:val="00896B85"/>
    <w:rsid w:val="008A243D"/>
    <w:rsid w:val="008B0F88"/>
    <w:rsid w:val="008C4E76"/>
    <w:rsid w:val="008D06C6"/>
    <w:rsid w:val="008D43DF"/>
    <w:rsid w:val="008D5E9D"/>
    <w:rsid w:val="008E6250"/>
    <w:rsid w:val="008F42E4"/>
    <w:rsid w:val="00913D6E"/>
    <w:rsid w:val="00916EEA"/>
    <w:rsid w:val="00917C6F"/>
    <w:rsid w:val="00920249"/>
    <w:rsid w:val="00932F14"/>
    <w:rsid w:val="00941628"/>
    <w:rsid w:val="0094247F"/>
    <w:rsid w:val="00942D60"/>
    <w:rsid w:val="0094358A"/>
    <w:rsid w:val="009460FA"/>
    <w:rsid w:val="00947534"/>
    <w:rsid w:val="009478A1"/>
    <w:rsid w:val="00960D9C"/>
    <w:rsid w:val="0096523B"/>
    <w:rsid w:val="009656B6"/>
    <w:rsid w:val="00972D06"/>
    <w:rsid w:val="0099323D"/>
    <w:rsid w:val="0099623A"/>
    <w:rsid w:val="009A2699"/>
    <w:rsid w:val="009A2DC9"/>
    <w:rsid w:val="009A391C"/>
    <w:rsid w:val="009B25B7"/>
    <w:rsid w:val="009D30BF"/>
    <w:rsid w:val="009D5075"/>
    <w:rsid w:val="009E0A61"/>
    <w:rsid w:val="009E3010"/>
    <w:rsid w:val="009E46F5"/>
    <w:rsid w:val="009F7065"/>
    <w:rsid w:val="00A140EA"/>
    <w:rsid w:val="00A178D6"/>
    <w:rsid w:val="00A2449C"/>
    <w:rsid w:val="00A318EB"/>
    <w:rsid w:val="00A52E77"/>
    <w:rsid w:val="00A54C64"/>
    <w:rsid w:val="00A551B9"/>
    <w:rsid w:val="00A56DC7"/>
    <w:rsid w:val="00A643D6"/>
    <w:rsid w:val="00A66FDD"/>
    <w:rsid w:val="00A671E6"/>
    <w:rsid w:val="00A709E5"/>
    <w:rsid w:val="00A74FD1"/>
    <w:rsid w:val="00A84A58"/>
    <w:rsid w:val="00A9157D"/>
    <w:rsid w:val="00A929A9"/>
    <w:rsid w:val="00A96594"/>
    <w:rsid w:val="00A96ABE"/>
    <w:rsid w:val="00AA41BA"/>
    <w:rsid w:val="00AA6D0D"/>
    <w:rsid w:val="00AA6FA3"/>
    <w:rsid w:val="00AC1DC6"/>
    <w:rsid w:val="00AC428E"/>
    <w:rsid w:val="00AD344F"/>
    <w:rsid w:val="00AD5F3E"/>
    <w:rsid w:val="00AE2E40"/>
    <w:rsid w:val="00AE4FFD"/>
    <w:rsid w:val="00AF24FA"/>
    <w:rsid w:val="00AF387F"/>
    <w:rsid w:val="00AF397D"/>
    <w:rsid w:val="00B0040B"/>
    <w:rsid w:val="00B00E7F"/>
    <w:rsid w:val="00B17112"/>
    <w:rsid w:val="00B21055"/>
    <w:rsid w:val="00B21DCC"/>
    <w:rsid w:val="00B25F37"/>
    <w:rsid w:val="00B331D0"/>
    <w:rsid w:val="00B37158"/>
    <w:rsid w:val="00B37446"/>
    <w:rsid w:val="00B425AA"/>
    <w:rsid w:val="00B44422"/>
    <w:rsid w:val="00B46EA0"/>
    <w:rsid w:val="00B47D65"/>
    <w:rsid w:val="00B55714"/>
    <w:rsid w:val="00B63BBA"/>
    <w:rsid w:val="00B6659C"/>
    <w:rsid w:val="00B731D3"/>
    <w:rsid w:val="00B747DB"/>
    <w:rsid w:val="00B75B57"/>
    <w:rsid w:val="00B77C18"/>
    <w:rsid w:val="00B811B3"/>
    <w:rsid w:val="00B839A3"/>
    <w:rsid w:val="00B902BD"/>
    <w:rsid w:val="00B92501"/>
    <w:rsid w:val="00BA1009"/>
    <w:rsid w:val="00BB0EC9"/>
    <w:rsid w:val="00BD2A39"/>
    <w:rsid w:val="00BD2E80"/>
    <w:rsid w:val="00BD49FF"/>
    <w:rsid w:val="00BD4B64"/>
    <w:rsid w:val="00BD77E1"/>
    <w:rsid w:val="00BE10B7"/>
    <w:rsid w:val="00BE11B8"/>
    <w:rsid w:val="00BE43AA"/>
    <w:rsid w:val="00BF0B83"/>
    <w:rsid w:val="00BF45A3"/>
    <w:rsid w:val="00BF7FF0"/>
    <w:rsid w:val="00C11AEA"/>
    <w:rsid w:val="00C12502"/>
    <w:rsid w:val="00C2154C"/>
    <w:rsid w:val="00C26B3B"/>
    <w:rsid w:val="00C40AA5"/>
    <w:rsid w:val="00C46F70"/>
    <w:rsid w:val="00C476D0"/>
    <w:rsid w:val="00C6073F"/>
    <w:rsid w:val="00C61175"/>
    <w:rsid w:val="00C6434A"/>
    <w:rsid w:val="00C64555"/>
    <w:rsid w:val="00C74398"/>
    <w:rsid w:val="00C829FA"/>
    <w:rsid w:val="00C830B9"/>
    <w:rsid w:val="00C836E3"/>
    <w:rsid w:val="00C836FF"/>
    <w:rsid w:val="00C84D88"/>
    <w:rsid w:val="00C854DC"/>
    <w:rsid w:val="00C86577"/>
    <w:rsid w:val="00C91C02"/>
    <w:rsid w:val="00C91C44"/>
    <w:rsid w:val="00C92E07"/>
    <w:rsid w:val="00C96868"/>
    <w:rsid w:val="00CA0416"/>
    <w:rsid w:val="00CA5734"/>
    <w:rsid w:val="00CB115C"/>
    <w:rsid w:val="00CC3764"/>
    <w:rsid w:val="00CC3A35"/>
    <w:rsid w:val="00CC5468"/>
    <w:rsid w:val="00CC560B"/>
    <w:rsid w:val="00CC75E2"/>
    <w:rsid w:val="00CD46EB"/>
    <w:rsid w:val="00CD7EBF"/>
    <w:rsid w:val="00CE59AA"/>
    <w:rsid w:val="00CF0E86"/>
    <w:rsid w:val="00D00DFA"/>
    <w:rsid w:val="00D056F1"/>
    <w:rsid w:val="00D06616"/>
    <w:rsid w:val="00D10246"/>
    <w:rsid w:val="00D144D7"/>
    <w:rsid w:val="00D15A08"/>
    <w:rsid w:val="00D23DB6"/>
    <w:rsid w:val="00D46DDF"/>
    <w:rsid w:val="00D51A95"/>
    <w:rsid w:val="00D60568"/>
    <w:rsid w:val="00D6305D"/>
    <w:rsid w:val="00D671A1"/>
    <w:rsid w:val="00D70C7A"/>
    <w:rsid w:val="00D72A29"/>
    <w:rsid w:val="00D74D03"/>
    <w:rsid w:val="00D834E5"/>
    <w:rsid w:val="00D92209"/>
    <w:rsid w:val="00D96C9C"/>
    <w:rsid w:val="00DA10A8"/>
    <w:rsid w:val="00DB123A"/>
    <w:rsid w:val="00DB1E08"/>
    <w:rsid w:val="00DB2973"/>
    <w:rsid w:val="00DC0FBA"/>
    <w:rsid w:val="00DC1B56"/>
    <w:rsid w:val="00DC20CC"/>
    <w:rsid w:val="00DC2129"/>
    <w:rsid w:val="00DC6570"/>
    <w:rsid w:val="00DD265C"/>
    <w:rsid w:val="00DD3703"/>
    <w:rsid w:val="00DD37E5"/>
    <w:rsid w:val="00DE5528"/>
    <w:rsid w:val="00DF25C3"/>
    <w:rsid w:val="00DF5CFF"/>
    <w:rsid w:val="00DF72BB"/>
    <w:rsid w:val="00E025BB"/>
    <w:rsid w:val="00E04062"/>
    <w:rsid w:val="00E063C6"/>
    <w:rsid w:val="00E10927"/>
    <w:rsid w:val="00E2003B"/>
    <w:rsid w:val="00E26887"/>
    <w:rsid w:val="00E279D8"/>
    <w:rsid w:val="00E30092"/>
    <w:rsid w:val="00E319B1"/>
    <w:rsid w:val="00E327A6"/>
    <w:rsid w:val="00E3684F"/>
    <w:rsid w:val="00E36FB2"/>
    <w:rsid w:val="00E461D0"/>
    <w:rsid w:val="00E47D3B"/>
    <w:rsid w:val="00E5492F"/>
    <w:rsid w:val="00E572B1"/>
    <w:rsid w:val="00E6369A"/>
    <w:rsid w:val="00E70A86"/>
    <w:rsid w:val="00E73E50"/>
    <w:rsid w:val="00E777EC"/>
    <w:rsid w:val="00E80D7A"/>
    <w:rsid w:val="00E80FCD"/>
    <w:rsid w:val="00E92E6F"/>
    <w:rsid w:val="00EA2226"/>
    <w:rsid w:val="00EA7DB0"/>
    <w:rsid w:val="00EA7F2F"/>
    <w:rsid w:val="00EB1F85"/>
    <w:rsid w:val="00EB576F"/>
    <w:rsid w:val="00EB6590"/>
    <w:rsid w:val="00EC00DE"/>
    <w:rsid w:val="00EC21DF"/>
    <w:rsid w:val="00EC30E1"/>
    <w:rsid w:val="00EC3436"/>
    <w:rsid w:val="00EC3B70"/>
    <w:rsid w:val="00EC66BB"/>
    <w:rsid w:val="00ED172A"/>
    <w:rsid w:val="00EE01DC"/>
    <w:rsid w:val="00EF1638"/>
    <w:rsid w:val="00F13A6F"/>
    <w:rsid w:val="00F14AB3"/>
    <w:rsid w:val="00F14BEC"/>
    <w:rsid w:val="00F224B7"/>
    <w:rsid w:val="00F225C5"/>
    <w:rsid w:val="00F2587A"/>
    <w:rsid w:val="00F33470"/>
    <w:rsid w:val="00F34E02"/>
    <w:rsid w:val="00F3715D"/>
    <w:rsid w:val="00F37A10"/>
    <w:rsid w:val="00F420C8"/>
    <w:rsid w:val="00F42A4C"/>
    <w:rsid w:val="00F526BD"/>
    <w:rsid w:val="00F6177B"/>
    <w:rsid w:val="00F634A1"/>
    <w:rsid w:val="00F71612"/>
    <w:rsid w:val="00FB7512"/>
    <w:rsid w:val="00FD0E3E"/>
    <w:rsid w:val="00FD7547"/>
    <w:rsid w:val="00FE287B"/>
    <w:rsid w:val="00FE6B50"/>
    <w:rsid w:val="00FF1B03"/>
    <w:rsid w:val="00FF2362"/>
    <w:rsid w:val="00FF3E26"/>
    <w:rsid w:val="00FF41E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2814A"/>
  <w15:docId w15:val="{B8D5370A-27A7-44C5-96C4-CA3089E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154C53"/>
    <w:pPr>
      <w:ind w:left="720"/>
      <w:contextualSpacing/>
    </w:pPr>
  </w:style>
  <w:style w:type="table" w:customStyle="1" w:styleId="TableGrid1">
    <w:name w:val="Table Grid1"/>
    <w:basedOn w:val="TableNormal"/>
    <w:next w:val="TableGrid"/>
    <w:rsid w:val="008565DE"/>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au/code/applications/Pages/A1206.aspx" TargetMode="External"/><Relationship Id="rId18" Type="http://schemas.openxmlformats.org/officeDocument/2006/relationships/hyperlink" Target="https://eur-lex.europa.eu/legal-content/EN/TXT/?uri=CELEX:32008R1332"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odstandards.gov.au/code/applications/Pages/A1206.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ao.org/food/food-safety-quality/scientific-advice/jecfa/jecfa-additives/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qmul.ac.uk/sbcs/iubmb/enzyme/EC34/3421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CCHT\Desktop\155-21\A1206%20Approv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6CD655E1-3C43-4651-98B1-FFE570395D88}"/>
</file>

<file path=customXml/itemProps2.xml><?xml version="1.0" encoding="utf-8"?>
<ds:datastoreItem xmlns:ds="http://schemas.openxmlformats.org/officeDocument/2006/customXml" ds:itemID="{D804129C-6138-4A10-B4B6-930A7573C890}"/>
</file>

<file path=customXml/itemProps3.xml><?xml version="1.0" encoding="utf-8"?>
<ds:datastoreItem xmlns:ds="http://schemas.openxmlformats.org/officeDocument/2006/customXml" ds:itemID="{7A6CC082-A4B7-46D1-BB61-C827A3E83198}"/>
</file>

<file path=customXml/itemProps4.xml><?xml version="1.0" encoding="utf-8"?>
<ds:datastoreItem xmlns:ds="http://schemas.openxmlformats.org/officeDocument/2006/customXml" ds:itemID="{EADF01E5-A5A8-4738-B1E8-0B68E93A2AD7}"/>
</file>

<file path=customXml/itemProps5.xml><?xml version="1.0" encoding="utf-8"?>
<ds:datastoreItem xmlns:ds="http://schemas.openxmlformats.org/officeDocument/2006/customXml" ds:itemID="{86F9B6E9-5FF7-4DA0-BE98-46DE487814AB}"/>
</file>

<file path=docProps/app.xml><?xml version="1.0" encoding="utf-8"?>
<Properties xmlns="http://schemas.openxmlformats.org/officeDocument/2006/extended-properties" xmlns:vt="http://schemas.openxmlformats.org/officeDocument/2006/docPropsVTypes">
  <Template>A1206 Approval report</Template>
  <TotalTime>1</TotalTime>
  <Pages>15</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33454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VecchT</dc:creator>
  <cp:lastModifiedBy>Tailee Vecchi</cp:lastModifiedBy>
  <cp:revision>2</cp:revision>
  <cp:lastPrinted>2011-11-14T22:43:00Z</cp:lastPrinted>
  <dcterms:created xsi:type="dcterms:W3CDTF">2021-05-28T01:58:00Z</dcterms:created>
  <dcterms:modified xsi:type="dcterms:W3CDTF">2021-05-28T01:58:00Z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64ab6251-31fa-40a6-8b65-27c3ebc63af8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315;#Agenda papers|6e530783-c5c6-4772-93f9-dbabdcf97c03</vt:lpwstr>
  </property>
  <property fmtid="{D5CDD505-2E9C-101B-9397-08002B2CF9AE}" pid="8" name="_dlc_DocIdItemGuid">
    <vt:lpwstr>0f5bb279-d4ed-406b-8bda-034c1ed0385e</vt:lpwstr>
  </property>
  <property fmtid="{D5CDD505-2E9C-101B-9397-08002B2CF9AE}" pid="9" name="RecordPoint_WorkflowType">
    <vt:lpwstr>ActiveSubmitStub</vt:lpwstr>
  </property>
  <property fmtid="{D5CDD505-2E9C-101B-9397-08002B2CF9AE}" pid="10" name="RecordPoint_ActiveItemUniqueId">
    <vt:lpwstr>{7e5faead-59a9-49b0-b46b-334f4dafc6e3}</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R0000144313</vt:lpwstr>
  </property>
  <property fmtid="{D5CDD505-2E9C-101B-9397-08002B2CF9AE}" pid="15" name="RecordPoint_SubmissionCompleted">
    <vt:lpwstr>2021-04-12T14:10:53.4114978+10:00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